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9A" w:rsidRPr="0047529F" w:rsidRDefault="0093469A" w:rsidP="003A0BAE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План работы МУК « Пенье</w:t>
      </w:r>
      <w:bookmarkStart w:id="0" w:name="_GoBack"/>
      <w:bookmarkEnd w:id="0"/>
      <w:r>
        <w:rPr>
          <w:b/>
          <w:sz w:val="22"/>
          <w:szCs w:val="22"/>
          <w:u w:val="single"/>
        </w:rPr>
        <w:t>вский ЦСДК» на сентябрь 2020</w:t>
      </w:r>
      <w:r w:rsidRPr="0047529F">
        <w:rPr>
          <w:b/>
          <w:sz w:val="22"/>
          <w:szCs w:val="22"/>
          <w:u w:val="single"/>
        </w:rPr>
        <w:t xml:space="preserve"> года.</w:t>
      </w:r>
    </w:p>
    <w:tbl>
      <w:tblPr>
        <w:tblpPr w:leftFromText="180" w:rightFromText="180" w:vertAnchor="text" w:horzAnchor="margin" w:tblpXSpec="center" w:tblpY="252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260"/>
        <w:gridCol w:w="1440"/>
        <w:gridCol w:w="1260"/>
        <w:gridCol w:w="1872"/>
      </w:tblGrid>
      <w:tr w:rsidR="0093469A" w:rsidRPr="0047529F" w:rsidTr="00C06ACC">
        <w:tc>
          <w:tcPr>
            <w:tcW w:w="648" w:type="dxa"/>
          </w:tcPr>
          <w:p w:rsidR="0093469A" w:rsidRPr="0047529F" w:rsidRDefault="0093469A" w:rsidP="005C6840">
            <w:pPr>
              <w:ind w:left="-414"/>
              <w:jc w:val="center"/>
            </w:pPr>
            <w:r>
              <w:rPr>
                <w:sz w:val="22"/>
                <w:szCs w:val="22"/>
              </w:rPr>
              <w:t xml:space="preserve">      </w:t>
            </w:r>
            <w:r w:rsidRPr="0047529F">
              <w:rPr>
                <w:sz w:val="22"/>
                <w:szCs w:val="22"/>
              </w:rPr>
              <w:t>№</w:t>
            </w:r>
          </w:p>
          <w:p w:rsidR="0093469A" w:rsidRPr="0047529F" w:rsidRDefault="0093469A" w:rsidP="005C6840">
            <w:pPr>
              <w:jc w:val="center"/>
            </w:pPr>
            <w:r w:rsidRPr="0047529F">
              <w:rPr>
                <w:sz w:val="22"/>
                <w:szCs w:val="22"/>
              </w:rPr>
              <w:t>п.п</w:t>
            </w:r>
          </w:p>
        </w:tc>
        <w:tc>
          <w:tcPr>
            <w:tcW w:w="4680" w:type="dxa"/>
          </w:tcPr>
          <w:p w:rsidR="0093469A" w:rsidRPr="00613BDA" w:rsidRDefault="0093469A" w:rsidP="005C6840">
            <w:pPr>
              <w:rPr>
                <w:sz w:val="20"/>
                <w:szCs w:val="20"/>
              </w:rPr>
            </w:pPr>
            <w:r w:rsidRPr="00613BDA">
              <w:rPr>
                <w:sz w:val="20"/>
                <w:szCs w:val="20"/>
              </w:rPr>
              <w:t>Наименование</w:t>
            </w:r>
          </w:p>
          <w:p w:rsidR="0093469A" w:rsidRPr="00613BDA" w:rsidRDefault="0093469A" w:rsidP="005C6840">
            <w:pPr>
              <w:rPr>
                <w:sz w:val="20"/>
                <w:szCs w:val="20"/>
              </w:rPr>
            </w:pPr>
            <w:r w:rsidRPr="00613BDA">
              <w:rPr>
                <w:sz w:val="20"/>
                <w:szCs w:val="20"/>
              </w:rPr>
              <w:t>Мероприятия:</w:t>
            </w:r>
          </w:p>
        </w:tc>
        <w:tc>
          <w:tcPr>
            <w:tcW w:w="1260" w:type="dxa"/>
          </w:tcPr>
          <w:p w:rsidR="0093469A" w:rsidRPr="00613BDA" w:rsidRDefault="0093469A" w:rsidP="005C6840">
            <w:pPr>
              <w:rPr>
                <w:sz w:val="20"/>
                <w:szCs w:val="20"/>
              </w:rPr>
            </w:pPr>
            <w:r w:rsidRPr="00613BDA">
              <w:rPr>
                <w:sz w:val="20"/>
                <w:szCs w:val="20"/>
              </w:rPr>
              <w:t>Дата</w:t>
            </w:r>
          </w:p>
          <w:p w:rsidR="0093469A" w:rsidRPr="00613BDA" w:rsidRDefault="0093469A" w:rsidP="005C6840">
            <w:pPr>
              <w:rPr>
                <w:sz w:val="20"/>
                <w:szCs w:val="20"/>
              </w:rPr>
            </w:pPr>
            <w:r w:rsidRPr="00613BDA">
              <w:rPr>
                <w:sz w:val="20"/>
                <w:szCs w:val="20"/>
              </w:rPr>
              <w:t>проведения</w:t>
            </w:r>
          </w:p>
        </w:tc>
        <w:tc>
          <w:tcPr>
            <w:tcW w:w="1440" w:type="dxa"/>
          </w:tcPr>
          <w:p w:rsidR="0093469A" w:rsidRPr="00613BDA" w:rsidRDefault="0093469A" w:rsidP="005C6840">
            <w:pPr>
              <w:rPr>
                <w:sz w:val="20"/>
                <w:szCs w:val="20"/>
              </w:rPr>
            </w:pPr>
            <w:r w:rsidRPr="00613BDA">
              <w:rPr>
                <w:sz w:val="20"/>
                <w:szCs w:val="20"/>
              </w:rPr>
              <w:t>Время проведения:</w:t>
            </w:r>
          </w:p>
        </w:tc>
        <w:tc>
          <w:tcPr>
            <w:tcW w:w="1260" w:type="dxa"/>
          </w:tcPr>
          <w:p w:rsidR="0093469A" w:rsidRPr="00613BDA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72" w:type="dxa"/>
          </w:tcPr>
          <w:p w:rsidR="0093469A" w:rsidRPr="00613BDA" w:rsidRDefault="0093469A" w:rsidP="005C6840">
            <w:pPr>
              <w:rPr>
                <w:sz w:val="20"/>
                <w:szCs w:val="20"/>
              </w:rPr>
            </w:pPr>
            <w:r w:rsidRPr="00613BDA">
              <w:rPr>
                <w:sz w:val="20"/>
                <w:szCs w:val="20"/>
              </w:rPr>
              <w:t>Ответственный</w:t>
            </w:r>
          </w:p>
          <w:p w:rsidR="0093469A" w:rsidRPr="00613BDA" w:rsidRDefault="0093469A" w:rsidP="005C6840">
            <w:pPr>
              <w:rPr>
                <w:sz w:val="20"/>
                <w:szCs w:val="20"/>
              </w:rPr>
            </w:pPr>
            <w:r w:rsidRPr="00613BDA">
              <w:rPr>
                <w:sz w:val="20"/>
                <w:szCs w:val="20"/>
              </w:rPr>
              <w:t>за проведение:</w:t>
            </w:r>
          </w:p>
        </w:tc>
      </w:tr>
      <w:tr w:rsidR="0093469A" w:rsidRPr="0047529F" w:rsidTr="00C06ACC">
        <w:tc>
          <w:tcPr>
            <w:tcW w:w="648" w:type="dxa"/>
          </w:tcPr>
          <w:p w:rsidR="0093469A" w:rsidRPr="0047529F" w:rsidRDefault="0093469A" w:rsidP="005C6840">
            <w:pPr>
              <w:jc w:val="center"/>
            </w:pPr>
            <w:r w:rsidRPr="0047529F"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93469A" w:rsidRPr="0047529F" w:rsidRDefault="0093469A" w:rsidP="005C6840">
            <w:pPr>
              <w:jc w:val="center"/>
            </w:pPr>
            <w:r w:rsidRPr="0047529F">
              <w:rPr>
                <w:sz w:val="22"/>
                <w:szCs w:val="22"/>
              </w:rPr>
              <w:t>2.</w:t>
            </w:r>
          </w:p>
        </w:tc>
        <w:tc>
          <w:tcPr>
            <w:tcW w:w="1260" w:type="dxa"/>
          </w:tcPr>
          <w:p w:rsidR="0093469A" w:rsidRPr="0047529F" w:rsidRDefault="0093469A" w:rsidP="005C6840">
            <w:pPr>
              <w:jc w:val="center"/>
            </w:pPr>
            <w:r w:rsidRPr="0047529F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</w:tcPr>
          <w:p w:rsidR="0093469A" w:rsidRPr="0047529F" w:rsidRDefault="0093469A" w:rsidP="005C6840">
            <w:pPr>
              <w:jc w:val="center"/>
            </w:pPr>
            <w:r w:rsidRPr="0047529F">
              <w:rPr>
                <w:sz w:val="22"/>
                <w:szCs w:val="22"/>
              </w:rPr>
              <w:t>4.</w:t>
            </w:r>
          </w:p>
        </w:tc>
        <w:tc>
          <w:tcPr>
            <w:tcW w:w="1260" w:type="dxa"/>
          </w:tcPr>
          <w:p w:rsidR="0093469A" w:rsidRPr="0047529F" w:rsidRDefault="0093469A" w:rsidP="005C6840">
            <w:pPr>
              <w:jc w:val="center"/>
            </w:pPr>
            <w:r w:rsidRPr="0047529F">
              <w:rPr>
                <w:sz w:val="22"/>
                <w:szCs w:val="22"/>
              </w:rPr>
              <w:t>5.</w:t>
            </w:r>
          </w:p>
        </w:tc>
        <w:tc>
          <w:tcPr>
            <w:tcW w:w="1872" w:type="dxa"/>
          </w:tcPr>
          <w:p w:rsidR="0093469A" w:rsidRPr="0047529F" w:rsidRDefault="0093469A" w:rsidP="005C6840">
            <w:pPr>
              <w:jc w:val="center"/>
            </w:pPr>
            <w:r w:rsidRPr="0047529F">
              <w:rPr>
                <w:sz w:val="22"/>
                <w:szCs w:val="22"/>
              </w:rPr>
              <w:t>6.</w:t>
            </w:r>
          </w:p>
        </w:tc>
      </w:tr>
      <w:tr w:rsidR="0093469A" w:rsidRPr="000418D9" w:rsidTr="00C06ACC">
        <w:trPr>
          <w:trHeight w:val="4417"/>
        </w:trPr>
        <w:tc>
          <w:tcPr>
            <w:tcW w:w="648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1.</w:t>
            </w:r>
          </w:p>
          <w:p w:rsidR="0093469A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3469A" w:rsidRDefault="0093469A" w:rsidP="005C6840">
            <w:pPr>
              <w:rPr>
                <w:sz w:val="20"/>
                <w:szCs w:val="20"/>
              </w:rPr>
            </w:pPr>
          </w:p>
          <w:p w:rsidR="0093469A" w:rsidRDefault="0093469A" w:rsidP="005C6840">
            <w:pPr>
              <w:rPr>
                <w:sz w:val="20"/>
                <w:szCs w:val="20"/>
              </w:rPr>
            </w:pPr>
          </w:p>
          <w:p w:rsidR="0093469A" w:rsidRPr="00131BFD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3469A" w:rsidRDefault="0093469A" w:rsidP="005C6840">
            <w:pPr>
              <w:rPr>
                <w:sz w:val="20"/>
                <w:szCs w:val="20"/>
              </w:rPr>
            </w:pPr>
          </w:p>
          <w:p w:rsidR="0093469A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93469A" w:rsidRDefault="0093469A" w:rsidP="005C6840">
            <w:pPr>
              <w:rPr>
                <w:sz w:val="20"/>
                <w:szCs w:val="20"/>
              </w:rPr>
            </w:pPr>
          </w:p>
          <w:p w:rsidR="0093469A" w:rsidRDefault="0093469A" w:rsidP="005C6840">
            <w:pPr>
              <w:rPr>
                <w:sz w:val="20"/>
                <w:szCs w:val="20"/>
              </w:rPr>
            </w:pPr>
          </w:p>
          <w:p w:rsidR="0093469A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93469A" w:rsidRPr="00131BFD" w:rsidRDefault="0093469A" w:rsidP="005C6840">
            <w:pPr>
              <w:rPr>
                <w:sz w:val="20"/>
                <w:szCs w:val="20"/>
              </w:rPr>
            </w:pPr>
          </w:p>
          <w:p w:rsidR="0093469A" w:rsidRDefault="0093469A" w:rsidP="005C6840">
            <w:pPr>
              <w:rPr>
                <w:sz w:val="20"/>
                <w:szCs w:val="20"/>
              </w:rPr>
            </w:pPr>
          </w:p>
          <w:p w:rsidR="0093469A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93469A" w:rsidRDefault="0093469A" w:rsidP="005C6840">
            <w:pPr>
              <w:rPr>
                <w:sz w:val="20"/>
                <w:szCs w:val="20"/>
              </w:rPr>
            </w:pPr>
          </w:p>
          <w:p w:rsidR="0093469A" w:rsidRDefault="0093469A" w:rsidP="005C6840">
            <w:pPr>
              <w:rPr>
                <w:sz w:val="20"/>
                <w:szCs w:val="20"/>
              </w:rPr>
            </w:pPr>
          </w:p>
          <w:p w:rsidR="0093469A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93469A" w:rsidRPr="00E340F0" w:rsidRDefault="0093469A" w:rsidP="008742AE">
            <w:pPr>
              <w:rPr>
                <w:sz w:val="20"/>
                <w:szCs w:val="20"/>
              </w:rPr>
            </w:pPr>
          </w:p>
          <w:p w:rsidR="0093469A" w:rsidRPr="00E340F0" w:rsidRDefault="0093469A" w:rsidP="00E340F0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3469A" w:rsidRPr="00E340F0" w:rsidRDefault="0093469A" w:rsidP="008742AE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«День знаний» участие в  общешкольной линейке</w:t>
            </w:r>
          </w:p>
          <w:p w:rsidR="0093469A" w:rsidRDefault="0093469A" w:rsidP="009B6D5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«Мы за здоровый образ жизни» антиалкогольное мероприятие</w:t>
            </w:r>
            <w:r>
              <w:rPr>
                <w:sz w:val="20"/>
                <w:szCs w:val="20"/>
              </w:rPr>
              <w:t xml:space="preserve"> </w:t>
            </w:r>
          </w:p>
          <w:p w:rsidR="0093469A" w:rsidRDefault="0093469A" w:rsidP="009B6D5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 xml:space="preserve"> «Походная кухня»  участие в районном фестивале</w:t>
            </w:r>
          </w:p>
          <w:p w:rsidR="0093469A" w:rsidRDefault="0093469A" w:rsidP="008742AE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</w:t>
            </w:r>
          </w:p>
          <w:p w:rsidR="0093469A" w:rsidRDefault="0093469A" w:rsidP="008742AE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«День рождение смайлика» рисунки на асфальте</w:t>
            </w:r>
          </w:p>
          <w:p w:rsidR="0093469A" w:rsidRDefault="0093469A" w:rsidP="008742AE">
            <w:pPr>
              <w:rPr>
                <w:sz w:val="20"/>
                <w:szCs w:val="20"/>
              </w:rPr>
            </w:pPr>
          </w:p>
          <w:p w:rsidR="0093469A" w:rsidRDefault="0093469A" w:rsidP="008742AE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«Кросс нации» всероссийский день бега</w:t>
            </w:r>
            <w:r>
              <w:rPr>
                <w:sz w:val="20"/>
                <w:szCs w:val="20"/>
              </w:rPr>
              <w:t xml:space="preserve"> </w:t>
            </w:r>
          </w:p>
          <w:p w:rsidR="0093469A" w:rsidRDefault="0093469A" w:rsidP="008742AE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«День интернета» игровая программа</w:t>
            </w:r>
            <w:r>
              <w:rPr>
                <w:sz w:val="20"/>
                <w:szCs w:val="20"/>
              </w:rPr>
              <w:t xml:space="preserve"> </w:t>
            </w:r>
          </w:p>
          <w:p w:rsidR="0093469A" w:rsidRPr="008742AE" w:rsidRDefault="0093469A" w:rsidP="008742AE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«Мои года – моё богатство» участие в районном фестивале</w:t>
            </w:r>
            <w:r w:rsidRPr="008742AE">
              <w:rPr>
                <w:sz w:val="20"/>
                <w:szCs w:val="20"/>
              </w:rPr>
              <w:t xml:space="preserve"> </w:t>
            </w:r>
          </w:p>
          <w:p w:rsidR="0093469A" w:rsidRDefault="0093469A" w:rsidP="008742AE">
            <w:pPr>
              <w:rPr>
                <w:sz w:val="20"/>
                <w:szCs w:val="20"/>
              </w:rPr>
            </w:pPr>
          </w:p>
          <w:p w:rsidR="0093469A" w:rsidRDefault="0093469A" w:rsidP="00874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фильмов, </w:t>
            </w:r>
          </w:p>
          <w:p w:rsidR="0093469A" w:rsidRDefault="0093469A" w:rsidP="00874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дискотек,</w:t>
            </w:r>
          </w:p>
          <w:p w:rsidR="0093469A" w:rsidRPr="008742AE" w:rsidRDefault="0093469A" w:rsidP="00874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населения</w:t>
            </w:r>
          </w:p>
        </w:tc>
        <w:tc>
          <w:tcPr>
            <w:tcW w:w="1260" w:type="dxa"/>
          </w:tcPr>
          <w:p w:rsidR="0093469A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</w:t>
            </w:r>
          </w:p>
          <w:p w:rsidR="0093469A" w:rsidRDefault="0093469A" w:rsidP="009B6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10.09</w:t>
            </w:r>
          </w:p>
          <w:p w:rsidR="0093469A" w:rsidRDefault="0093469A" w:rsidP="005C6840">
            <w:pPr>
              <w:rPr>
                <w:sz w:val="20"/>
                <w:szCs w:val="20"/>
              </w:rPr>
            </w:pPr>
          </w:p>
          <w:p w:rsidR="0093469A" w:rsidRDefault="0093469A" w:rsidP="005C6840">
            <w:pPr>
              <w:rPr>
                <w:sz w:val="20"/>
                <w:szCs w:val="20"/>
              </w:rPr>
            </w:pPr>
          </w:p>
          <w:p w:rsidR="0093469A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</w:t>
            </w:r>
          </w:p>
          <w:p w:rsidR="0093469A" w:rsidRDefault="0093469A" w:rsidP="00C9632F">
            <w:pPr>
              <w:rPr>
                <w:sz w:val="20"/>
                <w:szCs w:val="20"/>
              </w:rPr>
            </w:pPr>
          </w:p>
          <w:p w:rsidR="0093469A" w:rsidRDefault="0093469A" w:rsidP="00C96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  <w:p w:rsidR="0093469A" w:rsidRPr="00C9632F" w:rsidRDefault="0093469A" w:rsidP="00C9632F">
            <w:pPr>
              <w:rPr>
                <w:sz w:val="20"/>
                <w:szCs w:val="20"/>
              </w:rPr>
            </w:pPr>
          </w:p>
          <w:p w:rsidR="0093469A" w:rsidRDefault="0093469A" w:rsidP="00C96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  <w:p w:rsidR="0093469A" w:rsidRDefault="0093469A" w:rsidP="00C96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  <w:p w:rsidR="0093469A" w:rsidRDefault="0093469A" w:rsidP="00C9632F">
            <w:pPr>
              <w:rPr>
                <w:sz w:val="20"/>
                <w:szCs w:val="20"/>
              </w:rPr>
            </w:pPr>
          </w:p>
          <w:p w:rsidR="0093469A" w:rsidRPr="00C9632F" w:rsidRDefault="0093469A" w:rsidP="00C96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  <w:p w:rsidR="0093469A" w:rsidRDefault="0093469A" w:rsidP="00C9632F">
            <w:pPr>
              <w:rPr>
                <w:sz w:val="20"/>
                <w:szCs w:val="20"/>
              </w:rPr>
            </w:pPr>
          </w:p>
          <w:p w:rsidR="0093469A" w:rsidRDefault="0093469A" w:rsidP="00C9632F">
            <w:pPr>
              <w:rPr>
                <w:sz w:val="20"/>
                <w:szCs w:val="20"/>
              </w:rPr>
            </w:pPr>
          </w:p>
          <w:p w:rsidR="0093469A" w:rsidRDefault="0093469A" w:rsidP="000D50B3">
            <w:pPr>
              <w:rPr>
                <w:sz w:val="20"/>
                <w:szCs w:val="20"/>
              </w:rPr>
            </w:pPr>
          </w:p>
          <w:p w:rsidR="0093469A" w:rsidRPr="000D50B3" w:rsidRDefault="0093469A" w:rsidP="000D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40" w:type="dxa"/>
          </w:tcPr>
          <w:p w:rsidR="0093469A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93469A" w:rsidRDefault="0093469A" w:rsidP="00C96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:rsidR="0093469A" w:rsidRDefault="0093469A" w:rsidP="00C9632F">
            <w:pPr>
              <w:rPr>
                <w:sz w:val="20"/>
                <w:szCs w:val="20"/>
              </w:rPr>
            </w:pPr>
          </w:p>
          <w:p w:rsidR="0093469A" w:rsidRDefault="0093469A" w:rsidP="00C96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  <w:p w:rsidR="0093469A" w:rsidRPr="00C9632F" w:rsidRDefault="0093469A" w:rsidP="00C9632F">
            <w:pPr>
              <w:rPr>
                <w:sz w:val="20"/>
                <w:szCs w:val="20"/>
              </w:rPr>
            </w:pPr>
          </w:p>
          <w:p w:rsidR="0093469A" w:rsidRDefault="0093469A" w:rsidP="00C96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:rsidR="0093469A" w:rsidRDefault="0093469A" w:rsidP="00C96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  <w:p w:rsidR="0093469A" w:rsidRPr="00C9632F" w:rsidRDefault="0093469A" w:rsidP="00C9632F">
            <w:pPr>
              <w:rPr>
                <w:sz w:val="20"/>
                <w:szCs w:val="20"/>
              </w:rPr>
            </w:pPr>
          </w:p>
          <w:p w:rsidR="0093469A" w:rsidRDefault="0093469A" w:rsidP="00C96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:rsidR="0093469A" w:rsidRPr="00C9632F" w:rsidRDefault="0093469A" w:rsidP="00C9632F">
            <w:pPr>
              <w:rPr>
                <w:sz w:val="20"/>
                <w:szCs w:val="20"/>
              </w:rPr>
            </w:pPr>
          </w:p>
          <w:p w:rsidR="0093469A" w:rsidRDefault="0093469A" w:rsidP="00C96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:rsidR="0093469A" w:rsidRDefault="0093469A" w:rsidP="00C96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93469A" w:rsidRDefault="0093469A" w:rsidP="00C9632F">
            <w:pPr>
              <w:rPr>
                <w:sz w:val="20"/>
                <w:szCs w:val="20"/>
              </w:rPr>
            </w:pPr>
          </w:p>
          <w:p w:rsidR="0093469A" w:rsidRPr="00C9632F" w:rsidRDefault="0093469A" w:rsidP="00C9632F">
            <w:pPr>
              <w:rPr>
                <w:sz w:val="20"/>
                <w:szCs w:val="20"/>
              </w:rPr>
            </w:pPr>
          </w:p>
          <w:p w:rsidR="0093469A" w:rsidRDefault="0093469A" w:rsidP="000D50B3">
            <w:pPr>
              <w:rPr>
                <w:sz w:val="20"/>
                <w:szCs w:val="20"/>
              </w:rPr>
            </w:pPr>
          </w:p>
          <w:p w:rsidR="0093469A" w:rsidRPr="000D50B3" w:rsidRDefault="0093469A" w:rsidP="000D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18.00- 23.00</w:t>
            </w:r>
          </w:p>
        </w:tc>
        <w:tc>
          <w:tcPr>
            <w:tcW w:w="1260" w:type="dxa"/>
          </w:tcPr>
          <w:p w:rsidR="0093469A" w:rsidRPr="00356CEE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  <w:p w:rsidR="0093469A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  <w:p w:rsidR="0093469A" w:rsidRDefault="0093469A" w:rsidP="00C9632F">
            <w:pPr>
              <w:rPr>
                <w:sz w:val="20"/>
                <w:szCs w:val="20"/>
              </w:rPr>
            </w:pPr>
          </w:p>
          <w:p w:rsidR="0093469A" w:rsidRPr="00BB579E" w:rsidRDefault="0093469A" w:rsidP="00C9632F">
            <w:pPr>
              <w:rPr>
                <w:sz w:val="20"/>
                <w:szCs w:val="20"/>
              </w:rPr>
            </w:pPr>
            <w:r w:rsidRPr="00BB579E">
              <w:rPr>
                <w:sz w:val="20"/>
                <w:szCs w:val="20"/>
              </w:rPr>
              <w:t>Калязин</w:t>
            </w:r>
          </w:p>
          <w:p w:rsidR="0093469A" w:rsidRDefault="0093469A" w:rsidP="009B6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  <w:p w:rsidR="0093469A" w:rsidRPr="00C9632F" w:rsidRDefault="0093469A" w:rsidP="00C9632F">
            <w:pPr>
              <w:rPr>
                <w:sz w:val="20"/>
                <w:szCs w:val="20"/>
              </w:rPr>
            </w:pPr>
          </w:p>
          <w:p w:rsidR="0093469A" w:rsidRPr="00C9632F" w:rsidRDefault="0093469A" w:rsidP="00C9632F">
            <w:pPr>
              <w:rPr>
                <w:sz w:val="20"/>
                <w:szCs w:val="20"/>
              </w:rPr>
            </w:pPr>
          </w:p>
          <w:p w:rsidR="0093469A" w:rsidRDefault="0093469A" w:rsidP="00C96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д.Пенье</w:t>
            </w:r>
          </w:p>
          <w:p w:rsidR="0093469A" w:rsidRDefault="0093469A" w:rsidP="00C9632F">
            <w:pPr>
              <w:rPr>
                <w:sz w:val="20"/>
                <w:szCs w:val="20"/>
              </w:rPr>
            </w:pPr>
          </w:p>
          <w:p w:rsidR="0093469A" w:rsidRDefault="0093469A" w:rsidP="00C9632F">
            <w:pPr>
              <w:rPr>
                <w:sz w:val="20"/>
                <w:szCs w:val="20"/>
              </w:rPr>
            </w:pPr>
          </w:p>
          <w:p w:rsidR="0093469A" w:rsidRDefault="0093469A" w:rsidP="00C96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  <w:p w:rsidR="0093469A" w:rsidRPr="00BB579E" w:rsidRDefault="0093469A" w:rsidP="00C9632F">
            <w:pPr>
              <w:rPr>
                <w:sz w:val="20"/>
                <w:szCs w:val="20"/>
              </w:rPr>
            </w:pPr>
            <w:r w:rsidRPr="00BB579E">
              <w:rPr>
                <w:sz w:val="20"/>
                <w:szCs w:val="20"/>
              </w:rPr>
              <w:t>Калязин</w:t>
            </w:r>
          </w:p>
          <w:p w:rsidR="0093469A" w:rsidRDefault="0093469A" w:rsidP="00C9632F">
            <w:pPr>
              <w:rPr>
                <w:sz w:val="20"/>
                <w:szCs w:val="20"/>
              </w:rPr>
            </w:pPr>
          </w:p>
          <w:p w:rsidR="0093469A" w:rsidRDefault="0093469A" w:rsidP="00C9632F">
            <w:pPr>
              <w:rPr>
                <w:sz w:val="20"/>
                <w:szCs w:val="20"/>
              </w:rPr>
            </w:pPr>
          </w:p>
          <w:p w:rsidR="0093469A" w:rsidRPr="00E340F0" w:rsidRDefault="0093469A" w:rsidP="00E340F0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3469A" w:rsidRDefault="0093469A" w:rsidP="009B6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Осинина Е.С.</w:t>
            </w:r>
          </w:p>
          <w:p w:rsidR="0093469A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Осинина Е.С.</w:t>
            </w:r>
          </w:p>
          <w:p w:rsidR="0093469A" w:rsidRPr="00BB579E" w:rsidRDefault="0093469A" w:rsidP="009B6D5C">
            <w:pPr>
              <w:rPr>
                <w:sz w:val="18"/>
                <w:szCs w:val="20"/>
              </w:rPr>
            </w:pPr>
            <w:r w:rsidRPr="00BB579E">
              <w:rPr>
                <w:sz w:val="18"/>
                <w:szCs w:val="20"/>
              </w:rPr>
              <w:t>Карташова М.В</w:t>
            </w:r>
          </w:p>
          <w:p w:rsidR="0093469A" w:rsidRPr="00BB579E" w:rsidRDefault="0093469A" w:rsidP="005C6840">
            <w:pPr>
              <w:rPr>
                <w:sz w:val="18"/>
                <w:szCs w:val="20"/>
              </w:rPr>
            </w:pPr>
            <w:r w:rsidRPr="00BB579E">
              <w:rPr>
                <w:sz w:val="18"/>
                <w:szCs w:val="20"/>
              </w:rPr>
              <w:t>Карташова М.В</w:t>
            </w:r>
          </w:p>
          <w:p w:rsidR="0093469A" w:rsidRPr="00BB579E" w:rsidRDefault="0093469A" w:rsidP="005C6840">
            <w:pPr>
              <w:rPr>
                <w:sz w:val="18"/>
                <w:szCs w:val="20"/>
              </w:rPr>
            </w:pPr>
            <w:r w:rsidRPr="00BB579E">
              <w:rPr>
                <w:sz w:val="18"/>
                <w:szCs w:val="20"/>
              </w:rPr>
              <w:t>Кандаурова Л.С.</w:t>
            </w:r>
          </w:p>
          <w:p w:rsidR="0093469A" w:rsidRDefault="0093469A" w:rsidP="00BB579E">
            <w:pPr>
              <w:rPr>
                <w:sz w:val="20"/>
                <w:szCs w:val="20"/>
              </w:rPr>
            </w:pPr>
          </w:p>
          <w:p w:rsidR="0093469A" w:rsidRDefault="0093469A" w:rsidP="00BB579E">
            <w:pPr>
              <w:rPr>
                <w:sz w:val="20"/>
                <w:szCs w:val="20"/>
              </w:rPr>
            </w:pPr>
          </w:p>
          <w:p w:rsidR="0093469A" w:rsidRDefault="0093469A" w:rsidP="00BB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Эрбес С.С.</w:t>
            </w:r>
          </w:p>
          <w:p w:rsidR="0093469A" w:rsidRDefault="0093469A" w:rsidP="005C6840">
            <w:pPr>
              <w:rPr>
                <w:sz w:val="20"/>
                <w:szCs w:val="20"/>
              </w:rPr>
            </w:pPr>
          </w:p>
          <w:p w:rsidR="0093469A" w:rsidRDefault="0093469A" w:rsidP="005C6840">
            <w:pPr>
              <w:rPr>
                <w:sz w:val="20"/>
                <w:szCs w:val="20"/>
              </w:rPr>
            </w:pPr>
          </w:p>
          <w:p w:rsidR="0093469A" w:rsidRDefault="0093469A" w:rsidP="00874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Карташова М.В</w:t>
            </w:r>
          </w:p>
          <w:p w:rsidR="0093469A" w:rsidRPr="00356CEE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 Е.Н.</w:t>
            </w:r>
          </w:p>
          <w:p w:rsidR="0093469A" w:rsidRDefault="0093469A" w:rsidP="005C6840">
            <w:pPr>
              <w:rPr>
                <w:sz w:val="20"/>
                <w:szCs w:val="20"/>
              </w:rPr>
            </w:pPr>
          </w:p>
          <w:p w:rsidR="0093469A" w:rsidRPr="00356CEE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СДК</w:t>
            </w:r>
          </w:p>
        </w:tc>
      </w:tr>
      <w:tr w:rsidR="0093469A" w:rsidRPr="000418D9" w:rsidTr="00C06ACC">
        <w:trPr>
          <w:trHeight w:val="70"/>
        </w:trPr>
        <w:tc>
          <w:tcPr>
            <w:tcW w:w="648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Работа по клубам:</w:t>
            </w: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 xml:space="preserve">а) </w:t>
            </w:r>
          </w:p>
        </w:tc>
        <w:tc>
          <w:tcPr>
            <w:tcW w:w="1260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</w:p>
        </w:tc>
      </w:tr>
      <w:tr w:rsidR="0093469A" w:rsidRPr="000418D9" w:rsidTr="00C06ACC">
        <w:tc>
          <w:tcPr>
            <w:tcW w:w="648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Работа кружков художественной самодеятельности:</w:t>
            </w: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а) танцевальный,</w:t>
            </w: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б) театральный,</w:t>
            </w: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в) художественного слова,</w:t>
            </w: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г) фольклорный,</w:t>
            </w: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д) сольного пения.</w:t>
            </w:r>
          </w:p>
        </w:tc>
        <w:tc>
          <w:tcPr>
            <w:tcW w:w="1260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расписания</w:t>
            </w:r>
          </w:p>
        </w:tc>
        <w:tc>
          <w:tcPr>
            <w:tcW w:w="1440" w:type="dxa"/>
          </w:tcPr>
          <w:p w:rsidR="0093469A" w:rsidRPr="000418D9" w:rsidRDefault="0093469A" w:rsidP="005C6840">
            <w:pPr>
              <w:jc w:val="center"/>
              <w:rPr>
                <w:sz w:val="20"/>
                <w:szCs w:val="20"/>
              </w:rPr>
            </w:pP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3469A" w:rsidRPr="000418D9" w:rsidRDefault="0093469A" w:rsidP="005C6840">
            <w:pPr>
              <w:jc w:val="center"/>
              <w:rPr>
                <w:sz w:val="20"/>
                <w:szCs w:val="20"/>
              </w:rPr>
            </w:pP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Карташова М.В.</w:t>
            </w:r>
          </w:p>
        </w:tc>
      </w:tr>
      <w:tr w:rsidR="0093469A" w:rsidRPr="000418D9" w:rsidTr="00C06ACC">
        <w:trPr>
          <w:trHeight w:val="70"/>
        </w:trPr>
        <w:tc>
          <w:tcPr>
            <w:tcW w:w="648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4.</w:t>
            </w:r>
          </w:p>
        </w:tc>
        <w:tc>
          <w:tcPr>
            <w:tcW w:w="4680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Работа краеведческих, спортивных и др. не самодеятельных кружков:</w:t>
            </w: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а) « Умелые ручки»</w:t>
            </w: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б) « Валяние»</w:t>
            </w:r>
          </w:p>
        </w:tc>
        <w:tc>
          <w:tcPr>
            <w:tcW w:w="1260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расписания</w:t>
            </w:r>
          </w:p>
        </w:tc>
        <w:tc>
          <w:tcPr>
            <w:tcW w:w="1440" w:type="dxa"/>
          </w:tcPr>
          <w:p w:rsidR="0093469A" w:rsidRPr="000418D9" w:rsidRDefault="0093469A" w:rsidP="005C6840">
            <w:pPr>
              <w:jc w:val="center"/>
              <w:rPr>
                <w:sz w:val="20"/>
                <w:szCs w:val="20"/>
              </w:rPr>
            </w:pP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.</w:t>
            </w: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3469A" w:rsidRPr="000418D9" w:rsidRDefault="0093469A" w:rsidP="005C6840">
            <w:pPr>
              <w:jc w:val="center"/>
              <w:rPr>
                <w:sz w:val="20"/>
                <w:szCs w:val="20"/>
              </w:rPr>
            </w:pP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3469A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Осинина Е.С.</w:t>
            </w:r>
          </w:p>
          <w:p w:rsidR="0093469A" w:rsidRDefault="0093469A" w:rsidP="00281A2B">
            <w:pPr>
              <w:rPr>
                <w:sz w:val="20"/>
                <w:szCs w:val="20"/>
              </w:rPr>
            </w:pPr>
          </w:p>
          <w:p w:rsidR="0093469A" w:rsidRPr="00281A2B" w:rsidRDefault="0093469A" w:rsidP="00281A2B">
            <w:pPr>
              <w:rPr>
                <w:sz w:val="20"/>
                <w:szCs w:val="20"/>
              </w:rPr>
            </w:pPr>
          </w:p>
        </w:tc>
      </w:tr>
      <w:tr w:rsidR="0093469A" w:rsidRPr="000418D9" w:rsidTr="00C06ACC">
        <w:tc>
          <w:tcPr>
            <w:tcW w:w="648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Хозяйственная работа:</w:t>
            </w:r>
          </w:p>
          <w:p w:rsidR="0093469A" w:rsidRPr="00795FD8" w:rsidRDefault="0093469A" w:rsidP="00795FD8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а) Уборка территории около обелиска погибшим воинам – землякам и около СДК</w:t>
            </w:r>
            <w:r>
              <w:rPr>
                <w:sz w:val="20"/>
                <w:szCs w:val="20"/>
              </w:rPr>
              <w:t xml:space="preserve"> и у  СДК</w:t>
            </w:r>
          </w:p>
        </w:tc>
        <w:tc>
          <w:tcPr>
            <w:tcW w:w="1260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расписания</w:t>
            </w:r>
          </w:p>
          <w:tbl>
            <w:tblPr>
              <w:tblpPr w:leftFromText="180" w:rightFromText="180" w:vertAnchor="text" w:horzAnchor="margin" w:tblpXSpec="center" w:tblpY="252"/>
              <w:tblW w:w="11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233"/>
            </w:tblGrid>
            <w:tr w:rsidR="0093469A" w:rsidRPr="000418D9" w:rsidTr="00E50B44">
              <w:trPr>
                <w:trHeight w:val="70"/>
              </w:trPr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69A" w:rsidRPr="000418D9" w:rsidRDefault="0093469A" w:rsidP="00281A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469A" w:rsidRPr="000418D9" w:rsidRDefault="0093469A" w:rsidP="005C684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469A" w:rsidRPr="000418D9" w:rsidRDefault="0093469A" w:rsidP="005C6840">
            <w:pPr>
              <w:jc w:val="center"/>
              <w:rPr>
                <w:sz w:val="20"/>
                <w:szCs w:val="20"/>
              </w:rPr>
            </w:pP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93469A" w:rsidRDefault="0093469A" w:rsidP="005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 Е.Н.</w:t>
            </w:r>
          </w:p>
          <w:p w:rsidR="0093469A" w:rsidRPr="00281A2B" w:rsidRDefault="0093469A" w:rsidP="00281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Осинина Е.С.</w:t>
            </w:r>
          </w:p>
        </w:tc>
      </w:tr>
      <w:tr w:rsidR="0093469A" w:rsidRPr="000418D9" w:rsidTr="00C06ACC">
        <w:tc>
          <w:tcPr>
            <w:tcW w:w="648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6.</w:t>
            </w:r>
          </w:p>
        </w:tc>
        <w:tc>
          <w:tcPr>
            <w:tcW w:w="4680" w:type="dxa"/>
          </w:tcPr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Выручка от платных услуг:</w:t>
            </w:r>
          </w:p>
          <w:p w:rsidR="0093469A" w:rsidRPr="000418D9" w:rsidRDefault="0093469A" w:rsidP="005C6840">
            <w:pPr>
              <w:rPr>
                <w:sz w:val="20"/>
                <w:szCs w:val="20"/>
              </w:rPr>
            </w:pPr>
            <w:r w:rsidRPr="000418D9">
              <w:rPr>
                <w:sz w:val="20"/>
                <w:szCs w:val="20"/>
              </w:rPr>
              <w:t>а)</w:t>
            </w:r>
          </w:p>
        </w:tc>
        <w:tc>
          <w:tcPr>
            <w:tcW w:w="1260" w:type="dxa"/>
          </w:tcPr>
          <w:p w:rsidR="0093469A" w:rsidRPr="000418D9" w:rsidRDefault="0093469A" w:rsidP="005C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469A" w:rsidRPr="000418D9" w:rsidRDefault="0093469A" w:rsidP="005C6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3469A" w:rsidRPr="000418D9" w:rsidRDefault="0093469A" w:rsidP="005C6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3469A" w:rsidRPr="000418D9" w:rsidRDefault="0093469A" w:rsidP="005C68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469A" w:rsidRPr="000418D9" w:rsidRDefault="0093469A" w:rsidP="003A0BAE">
      <w:pPr>
        <w:outlineLvl w:val="0"/>
        <w:rPr>
          <w:sz w:val="20"/>
          <w:szCs w:val="20"/>
        </w:rPr>
      </w:pPr>
    </w:p>
    <w:p w:rsidR="0093469A" w:rsidRPr="000418D9" w:rsidRDefault="0093469A" w:rsidP="003A0BAE">
      <w:pPr>
        <w:rPr>
          <w:sz w:val="20"/>
          <w:szCs w:val="20"/>
        </w:rPr>
      </w:pPr>
      <w:r>
        <w:rPr>
          <w:sz w:val="20"/>
          <w:szCs w:val="20"/>
        </w:rPr>
        <w:t>Директор МУК «Пеньевский ЦСДК»</w:t>
      </w:r>
    </w:p>
    <w:p w:rsidR="0093469A" w:rsidRPr="000418D9" w:rsidRDefault="0093469A" w:rsidP="003A0BAE">
      <w:pPr>
        <w:tabs>
          <w:tab w:val="left" w:pos="64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Кандаурова Л.С.</w:t>
      </w:r>
    </w:p>
    <w:p w:rsidR="0093469A" w:rsidRPr="000418D9" w:rsidRDefault="0093469A" w:rsidP="003A0BAE">
      <w:pPr>
        <w:rPr>
          <w:sz w:val="20"/>
          <w:szCs w:val="20"/>
        </w:rPr>
      </w:pPr>
    </w:p>
    <w:p w:rsidR="0093469A" w:rsidRPr="000418D9" w:rsidRDefault="0093469A" w:rsidP="003A0BAE">
      <w:pPr>
        <w:rPr>
          <w:sz w:val="20"/>
          <w:szCs w:val="20"/>
        </w:rPr>
      </w:pPr>
    </w:p>
    <w:p w:rsidR="0093469A" w:rsidRPr="000418D9" w:rsidRDefault="0093469A" w:rsidP="003A0BAE">
      <w:pPr>
        <w:rPr>
          <w:sz w:val="20"/>
          <w:szCs w:val="20"/>
        </w:rPr>
      </w:pPr>
    </w:p>
    <w:p w:rsidR="0093469A" w:rsidRPr="000418D9" w:rsidRDefault="0093469A" w:rsidP="003A0BAE">
      <w:pPr>
        <w:rPr>
          <w:sz w:val="20"/>
          <w:szCs w:val="20"/>
        </w:rPr>
      </w:pPr>
    </w:p>
    <w:p w:rsidR="0093469A" w:rsidRDefault="0093469A" w:rsidP="003A0BAE"/>
    <w:p w:rsidR="0093469A" w:rsidRDefault="0093469A"/>
    <w:sectPr w:rsidR="0093469A" w:rsidSect="00E9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BAE"/>
    <w:rsid w:val="000418D9"/>
    <w:rsid w:val="000D50B3"/>
    <w:rsid w:val="00131BFD"/>
    <w:rsid w:val="00164DF3"/>
    <w:rsid w:val="001C12C4"/>
    <w:rsid w:val="00281A2B"/>
    <w:rsid w:val="00281D4B"/>
    <w:rsid w:val="00356CEE"/>
    <w:rsid w:val="003A0BAE"/>
    <w:rsid w:val="00435CFE"/>
    <w:rsid w:val="0047529F"/>
    <w:rsid w:val="005907B6"/>
    <w:rsid w:val="005927AE"/>
    <w:rsid w:val="005B12DF"/>
    <w:rsid w:val="005C6840"/>
    <w:rsid w:val="00613BDA"/>
    <w:rsid w:val="00795FD8"/>
    <w:rsid w:val="0082676F"/>
    <w:rsid w:val="008742AE"/>
    <w:rsid w:val="00875AA6"/>
    <w:rsid w:val="00913933"/>
    <w:rsid w:val="0093469A"/>
    <w:rsid w:val="009B6D5C"/>
    <w:rsid w:val="009F461A"/>
    <w:rsid w:val="00BB579E"/>
    <w:rsid w:val="00C06ACC"/>
    <w:rsid w:val="00C07CB7"/>
    <w:rsid w:val="00C6693F"/>
    <w:rsid w:val="00C80E2D"/>
    <w:rsid w:val="00C9632F"/>
    <w:rsid w:val="00DD3D99"/>
    <w:rsid w:val="00E340F0"/>
    <w:rsid w:val="00E50B44"/>
    <w:rsid w:val="00E84C7F"/>
    <w:rsid w:val="00E963C1"/>
    <w:rsid w:val="00EA0895"/>
    <w:rsid w:val="00EA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0BA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5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FD8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C963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249</Words>
  <Characters>1422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2018-10-04T18:16:00Z</cp:lastPrinted>
  <dcterms:created xsi:type="dcterms:W3CDTF">2020-09-03T15:03:00Z</dcterms:created>
  <dcterms:modified xsi:type="dcterms:W3CDTF">2020-09-09T09:27:00Z</dcterms:modified>
</cp:coreProperties>
</file>