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74" w:rsidRDefault="006C4674" w:rsidP="00780FE0">
      <w:pPr>
        <w:rPr>
          <w:b/>
        </w:rPr>
      </w:pPr>
    </w:p>
    <w:p w:rsidR="006C4674" w:rsidRDefault="006C4674" w:rsidP="00780FE0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  <w:sz w:val="22"/>
          <w:szCs w:val="22"/>
        </w:rPr>
        <w:t>ЦИФРОВОЙ ОТЧЕТ</w:t>
      </w:r>
    </w:p>
    <w:p w:rsidR="006C4674" w:rsidRPr="007A4C2E" w:rsidRDefault="006C4674" w:rsidP="007A4C2E">
      <w:pPr>
        <w:ind w:left="-360"/>
        <w:rPr>
          <w:b/>
          <w:sz w:val="22"/>
          <w:szCs w:val="22"/>
        </w:rPr>
      </w:pPr>
      <w:r>
        <w:t>о работе  Василевского  СДК , филиала МУК «Алферовский ЦСДК» за июль месяц 2020   г.</w:t>
      </w:r>
    </w:p>
    <w:p w:rsidR="006C4674" w:rsidRDefault="006C4674" w:rsidP="00780FE0"/>
    <w:tbl>
      <w:tblPr>
        <w:tblW w:w="0" w:type="auto"/>
        <w:tblInd w:w="-1008" w:type="dxa"/>
        <w:tblLayout w:type="fixed"/>
        <w:tblLook w:val="0000"/>
      </w:tblPr>
      <w:tblGrid>
        <w:gridCol w:w="555"/>
        <w:gridCol w:w="3585"/>
        <w:gridCol w:w="1035"/>
        <w:gridCol w:w="1020"/>
        <w:gridCol w:w="1065"/>
        <w:gridCol w:w="1050"/>
        <w:gridCol w:w="1050"/>
        <w:gridCol w:w="1230"/>
      </w:tblGrid>
      <w:tr w:rsidR="006C4674" w:rsidTr="004801C1"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3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  <w:rPr>
                <w:b/>
                <w:bCs/>
                <w:sz w:val="21"/>
                <w:szCs w:val="21"/>
              </w:rPr>
            </w:pPr>
          </w:p>
          <w:p w:rsidR="006C4674" w:rsidRDefault="006C4674" w:rsidP="004801C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мероприятий</w:t>
            </w:r>
          </w:p>
          <w:p w:rsidR="006C4674" w:rsidRDefault="006C4674" w:rsidP="004801C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4801C1">
            <w:pPr>
              <w:snapToGri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Число присутствующих</w:t>
            </w:r>
          </w:p>
        </w:tc>
      </w:tr>
      <w:tr w:rsidR="006C4674" w:rsidTr="004801C1"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взросл.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6C4674" w:rsidRDefault="006C4674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взросл.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детей                  до 14 лет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молод.                  от 14 до</w:t>
            </w:r>
          </w:p>
          <w:p w:rsidR="006C4674" w:rsidRDefault="006C4674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25 лет</w:t>
            </w: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6C4674" w:rsidTr="002206AA">
        <w:trPr>
          <w:trHeight w:val="44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Концерты, спектакли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  <w:p w:rsidR="006C4674" w:rsidRDefault="006C4674" w:rsidP="007A4C2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Игровая программа «Ромашек белый хоровод» игры на улице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  <w:p w:rsidR="006C4674" w:rsidRDefault="006C4674" w:rsidP="007A4C2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  <w:r>
              <w:t>12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Народные праздники и обряды</w:t>
            </w:r>
          </w:p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«Петровские гулянья» праздничная программа на улице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  <w:r>
              <w:t>1</w:t>
            </w:r>
          </w:p>
          <w:p w:rsidR="006C4674" w:rsidRDefault="006C4674" w:rsidP="007A4C2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  <w: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Выезды в отдаленные деревни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Диспуты, вечера вопросов и отве-тов, конференции, викторины, круглые столы.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Устные журналы, тематические вечера, лекции, доклады, беседы.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Вечера танцев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Спортивные мероприятия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Кино и видеопоказ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Другие мероприятия «моя семья»</w:t>
            </w:r>
          </w:p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Рисуют дети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  <w: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Работа кружков художественной самодеятельности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  <w:p w:rsidR="006C4674" w:rsidRDefault="006C4674" w:rsidP="007A4C2E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Хоровые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Хореографические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7A4C2E">
            <w:pPr>
              <w:snapToGrid w:val="0"/>
              <w:jc w:val="center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Театральные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Фольклорные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изобразительного искусства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народных промыслов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Кинофотолюбителей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сольного пения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художественного слова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Рукоделия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Прочие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Работа кружков не самодеятельного творчества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Краеведческие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Спортивные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Другие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</w:tr>
      <w:tr w:rsidR="006C4674" w:rsidTr="004801C1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  <w:r>
              <w:rPr>
                <w:sz w:val="22"/>
                <w:szCs w:val="22"/>
              </w:rPr>
              <w:t>Выручка от платных услуг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674" w:rsidRDefault="006C4674" w:rsidP="004801C1">
            <w:pPr>
              <w:snapToGrid w:val="0"/>
            </w:pPr>
          </w:p>
        </w:tc>
      </w:tr>
    </w:tbl>
    <w:p w:rsidR="006C4674" w:rsidRDefault="006C4674" w:rsidP="00780FE0"/>
    <w:p w:rsidR="006C4674" w:rsidRDefault="006C4674" w:rsidP="002206AA">
      <w:pPr>
        <w:rPr>
          <w:sz w:val="22"/>
          <w:szCs w:val="22"/>
        </w:rPr>
      </w:pPr>
      <w:r>
        <w:rPr>
          <w:sz w:val="22"/>
          <w:szCs w:val="22"/>
        </w:rPr>
        <w:t>ИТОГО:  Проведено 4 мероприятия, в т.ч. 1 для взрослых; 3 для детей до 14 лет.</w:t>
      </w:r>
    </w:p>
    <w:p w:rsidR="006C4674" w:rsidRDefault="006C4674" w:rsidP="002206AA">
      <w:pPr>
        <w:rPr>
          <w:sz w:val="22"/>
          <w:szCs w:val="22"/>
        </w:rPr>
      </w:pPr>
      <w:r>
        <w:rPr>
          <w:sz w:val="22"/>
          <w:szCs w:val="22"/>
        </w:rPr>
        <w:t>Их посетило 27 человек, в т.ч.  10 чел.  взрослых; 17 чел.  детей до 14 лет.</w:t>
      </w:r>
    </w:p>
    <w:p w:rsidR="006C4674" w:rsidRDefault="006C4674" w:rsidP="002206AA"/>
    <w:p w:rsidR="006C4674" w:rsidRPr="007A4C2E" w:rsidRDefault="006C4674" w:rsidP="002206AA">
      <w:r w:rsidRPr="007A4C2E">
        <w:t>Заведующая Василевским  СДК         Огурцова Т.О.</w:t>
      </w:r>
    </w:p>
    <w:p w:rsidR="006C4674" w:rsidRPr="007A4C2E" w:rsidRDefault="006C4674" w:rsidP="002206AA">
      <w:r w:rsidRPr="007A4C2E">
        <w:t>Директор МУК «Алферовский ЦСДК        Корсукова Е.В.</w:t>
      </w:r>
      <w:r w:rsidRPr="0056199E">
        <w:rPr>
          <w:sz w:val="32"/>
          <w:szCs w:val="32"/>
        </w:rPr>
        <w:t xml:space="preserve">                  </w:t>
      </w:r>
      <w:r w:rsidRPr="0056199E">
        <w:rPr>
          <w:sz w:val="32"/>
          <w:szCs w:val="32"/>
        </w:rPr>
        <w:tab/>
      </w:r>
    </w:p>
    <w:p w:rsidR="006C4674" w:rsidRPr="00780FE0" w:rsidRDefault="006C4674">
      <w:pPr>
        <w:rPr>
          <w:sz w:val="20"/>
          <w:szCs w:val="20"/>
        </w:rPr>
      </w:pPr>
      <w:r>
        <w:tab/>
      </w:r>
      <w:r>
        <w:tab/>
      </w:r>
      <w:r>
        <w:tab/>
        <w:t xml:space="preserve">                     </w:t>
      </w:r>
      <w:r>
        <w:rPr>
          <w:sz w:val="22"/>
          <w:szCs w:val="22"/>
        </w:rPr>
        <w:tab/>
      </w:r>
    </w:p>
    <w:sectPr w:rsidR="006C4674" w:rsidRPr="00780FE0" w:rsidSect="0060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FE0"/>
    <w:rsid w:val="00156466"/>
    <w:rsid w:val="002206AA"/>
    <w:rsid w:val="002C70A4"/>
    <w:rsid w:val="004055BE"/>
    <w:rsid w:val="004801C1"/>
    <w:rsid w:val="0056199E"/>
    <w:rsid w:val="005F4149"/>
    <w:rsid w:val="00604D44"/>
    <w:rsid w:val="006C4674"/>
    <w:rsid w:val="00723F29"/>
    <w:rsid w:val="00736B36"/>
    <w:rsid w:val="00753AFD"/>
    <w:rsid w:val="00780632"/>
    <w:rsid w:val="00780FE0"/>
    <w:rsid w:val="0079062C"/>
    <w:rsid w:val="007972EA"/>
    <w:rsid w:val="007A4C2E"/>
    <w:rsid w:val="008D584B"/>
    <w:rsid w:val="009C3CFA"/>
    <w:rsid w:val="00B77CDD"/>
    <w:rsid w:val="00BF038A"/>
    <w:rsid w:val="00E32CCC"/>
    <w:rsid w:val="00E5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E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259</Words>
  <Characters>1478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cp:lastPrinted>2020-07-29T09:03:00Z</cp:lastPrinted>
  <dcterms:created xsi:type="dcterms:W3CDTF">2020-07-29T09:03:00Z</dcterms:created>
  <dcterms:modified xsi:type="dcterms:W3CDTF">2020-07-29T09:12:00Z</dcterms:modified>
</cp:coreProperties>
</file>