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CA" w:rsidRPr="00D724DE" w:rsidRDefault="00DE78CA" w:rsidP="00D724DE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D724D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«25» декабря 2019</w:t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  года.</w:t>
      </w:r>
    </w:p>
    <w:p w:rsidR="00DE78CA" w:rsidRPr="00D724DE" w:rsidRDefault="00DE78CA" w:rsidP="00D724DE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D724D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 xml:space="preserve"> на  январь  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Праздничные дискотеки для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Развлекательная программа для детей «Новогодний переполох»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Праздничная дискотека</w:t>
            </w: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 для детей «Новогодние игрушки»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15-00</w:t>
            </w:r>
          </w:p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Рисование на снегу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650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Калядуем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</w:t>
            </w: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(Каляда, каляда) чаепитие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</w:t>
            </w: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(Зима , метелица)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</w:t>
            </w: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( Снежная лавина)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Старый Н.Г ( гадание)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чаепитие с детьми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650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65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50E8">
              <w:rPr>
                <w:rFonts w:ascii="Times New Roman" w:hAnsi="Times New Roman"/>
                <w:kern w:val="1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 детьми</w:t>
            </w:r>
            <w:r w:rsidRPr="009650E8">
              <w:rPr>
                <w:rFonts w:ascii="Times New Roman" w:hAnsi="Times New Roman"/>
                <w:kern w:val="1"/>
                <w:sz w:val="24"/>
                <w:szCs w:val="24"/>
              </w:rPr>
              <w:t xml:space="preserve"> (Крещение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Господне</w:t>
            </w:r>
            <w:r w:rsidRPr="009650E8">
              <w:rPr>
                <w:rFonts w:ascii="Times New Roman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8A61C8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Чествование Татьян ( студенческая дискотека)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и молодёжи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8CA" w:rsidRPr="00D724DE" w:rsidRDefault="00DE78CA" w:rsidP="008A61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8A61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D72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D724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Pr="00D724DE" w:rsidRDefault="00DE78CA" w:rsidP="00D724D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78CA" w:rsidRPr="00D724DE" w:rsidRDefault="00DE78CA" w:rsidP="00D724D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Default="00DE78CA" w:rsidP="009159D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Pr="00D724DE" w:rsidRDefault="00DE78CA" w:rsidP="009159D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9159D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«25» янва</w:t>
      </w:r>
      <w:r w:rsidRPr="00D724DE">
        <w:rPr>
          <w:rFonts w:ascii="Times New Roman" w:hAnsi="Times New Roman"/>
          <w:sz w:val="24"/>
          <w:szCs w:val="24"/>
          <w:lang w:eastAsia="ar-SA"/>
        </w:rPr>
        <w:t>ря 2020   года.</w:t>
      </w:r>
    </w:p>
    <w:p w:rsidR="00DE78CA" w:rsidRPr="00D724DE" w:rsidRDefault="00DE78CA" w:rsidP="009159DA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9159D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 на  февраль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 xml:space="preserve">  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посвященный памятным датам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(</w:t>
            </w: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беседа)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</w:t>
            </w: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(Каждый ребёнок имеет право)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поделок к 23 февраля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 (День Святого Валентина)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159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159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9159DA">
        <w:trPr>
          <w:trHeight w:val="3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(</w:t>
            </w: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Скажи сигарете 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9159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59DA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 (февральские забавы)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Праздничный концерт ( Защитники страны)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праздничная дискотека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C84E65">
        <w:trPr>
          <w:trHeight w:val="7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Литературный вечер (Чтение произведений Есенина)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C84E65">
        <w:trPr>
          <w:trHeight w:val="414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8CA" w:rsidRPr="00C84E65" w:rsidRDefault="00DE78CA" w:rsidP="00C84E65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Pr="00D724DE" w:rsidRDefault="00DE78CA" w:rsidP="009159D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78CA" w:rsidRPr="00D724DE" w:rsidRDefault="00DE78CA" w:rsidP="009159D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Default="00DE78CA">
      <w:pPr>
        <w:rPr>
          <w:rFonts w:ascii="Times New Roman" w:hAnsi="Times New Roman"/>
          <w:sz w:val="28"/>
          <w:szCs w:val="28"/>
        </w:rPr>
      </w:pPr>
    </w:p>
    <w:p w:rsidR="00DE78CA" w:rsidRDefault="00DE78CA">
      <w:pPr>
        <w:rPr>
          <w:rFonts w:ascii="Times New Roman" w:hAnsi="Times New Roman"/>
          <w:sz w:val="28"/>
          <w:szCs w:val="28"/>
        </w:rPr>
      </w:pPr>
    </w:p>
    <w:p w:rsidR="00DE78CA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Pr="00D724DE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«25» </w:t>
      </w:r>
      <w:r>
        <w:rPr>
          <w:rFonts w:ascii="Times New Roman" w:hAnsi="Times New Roman"/>
          <w:sz w:val="24"/>
          <w:szCs w:val="24"/>
          <w:lang w:eastAsia="ar-SA"/>
        </w:rPr>
        <w:t>февраля</w:t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2020   года.</w:t>
      </w:r>
    </w:p>
    <w:p w:rsidR="00DE78CA" w:rsidRPr="00D724DE" w:rsidRDefault="00DE78CA" w:rsidP="00C84E65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 на  март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 xml:space="preserve">  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.Диспут посвященный (Дню работников наркоко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нтроля)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 (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Да здравствует весна)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онцертная программа ( Для милых дам)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( весенний ручеек)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Развлекательный вечер кому за 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Экологическая акция (Сделаем краше деревню нашу)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Весёлые старты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и подростков  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( Силачи)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7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и подростами                   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( Внимание, терроризм)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4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27.03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Default="00DE78CA">
      <w:pPr>
        <w:rPr>
          <w:rFonts w:ascii="Times New Roman" w:hAnsi="Times New Roman"/>
          <w:sz w:val="28"/>
          <w:szCs w:val="28"/>
        </w:rPr>
      </w:pPr>
    </w:p>
    <w:p w:rsidR="00DE78CA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Pr="00D724DE" w:rsidRDefault="00DE78CA" w:rsidP="00C84E65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«25» </w:t>
      </w:r>
      <w:r>
        <w:rPr>
          <w:rFonts w:ascii="Times New Roman" w:hAnsi="Times New Roman"/>
          <w:sz w:val="24"/>
          <w:szCs w:val="24"/>
          <w:lang w:eastAsia="ar-SA"/>
        </w:rPr>
        <w:t>марта</w:t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2020   года.</w:t>
      </w:r>
    </w:p>
    <w:p w:rsidR="00DE78CA" w:rsidRPr="00D724DE" w:rsidRDefault="00DE78CA" w:rsidP="00C84E65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 на  апрель 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>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45"/>
        <w:gridCol w:w="6"/>
        <w:gridCol w:w="1614"/>
        <w:gridCol w:w="6"/>
        <w:gridCol w:w="1254"/>
        <w:gridCol w:w="6"/>
        <w:gridCol w:w="894"/>
        <w:gridCol w:w="6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для детей                    </w:t>
            </w: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( День смеха 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1.04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4E65">
              <w:rPr>
                <w:rFonts w:ascii="Times New Roman" w:hAnsi="Times New Roman"/>
                <w:sz w:val="24"/>
                <w:szCs w:val="24"/>
                <w:lang w:eastAsia="ar-SA"/>
              </w:rPr>
              <w:t>Беседа посвященная международному дню книги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5.04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урс рисунков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среди детей и подростков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Моя Деревня-Родина моя)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12.04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     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Светлая Пасха)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16.04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C84E65">
        <w:trPr>
          <w:trHeight w:val="4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Звенит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капель)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C84E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19.04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Соревнования по шашкам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среди детей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подделок к 9 мая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Уборка территории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и подростками  (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ПДД)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30.04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24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ind w:left="283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28.04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78CA" w:rsidRPr="00D724DE" w:rsidRDefault="00DE78CA" w:rsidP="00C84E6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78CA" w:rsidRPr="00D724DE" w:rsidRDefault="00DE78CA" w:rsidP="00E002FA">
      <w:pPr>
        <w:suppressAutoHyphens/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E00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«25» </w:t>
      </w:r>
      <w:r>
        <w:rPr>
          <w:rFonts w:ascii="Times New Roman" w:hAnsi="Times New Roman"/>
          <w:sz w:val="24"/>
          <w:szCs w:val="24"/>
          <w:lang w:eastAsia="ar-SA"/>
        </w:rPr>
        <w:t>апреля</w:t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2020   года.</w:t>
      </w:r>
    </w:p>
    <w:p w:rsidR="00DE78CA" w:rsidRPr="00D724DE" w:rsidRDefault="00DE78CA" w:rsidP="00E002FA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E002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 на  май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 xml:space="preserve">  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45"/>
        <w:gridCol w:w="6"/>
        <w:gridCol w:w="1614"/>
        <w:gridCol w:w="6"/>
        <w:gridCol w:w="1254"/>
        <w:gridCol w:w="6"/>
        <w:gridCol w:w="894"/>
        <w:gridCol w:w="6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Мир, Труд , Май ( субботник)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1.05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Литературный вечер (Произведения о войне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6.05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Митин посвященный 75 летию 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9.05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и подростков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В ожидании лета)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Квэст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 детьми и подростками                 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Любителям спорта)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17.05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Беседа ( Мир на планете) Антитеррор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2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Соревнования по футболу среди молодёжи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подростками                                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Жизнь с наркотиками словно ад)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Каникулы)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30.05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19-30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24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ind w:left="283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28.05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Default="00DE78CA" w:rsidP="00E00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78CA" w:rsidRPr="00D724DE" w:rsidRDefault="00DE78CA" w:rsidP="00E00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Pr="00D724DE" w:rsidRDefault="00DE78CA" w:rsidP="00E002FA">
      <w:pPr>
        <w:rPr>
          <w:rFonts w:ascii="Times New Roman" w:hAnsi="Times New Roman"/>
          <w:sz w:val="28"/>
          <w:szCs w:val="28"/>
        </w:rPr>
      </w:pPr>
    </w:p>
    <w:p w:rsidR="00DE78CA" w:rsidRDefault="00DE78CA" w:rsidP="00C7020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DE78CA" w:rsidRPr="00C7020A" w:rsidRDefault="00DE78CA" w:rsidP="00C7020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Утверждаю:</w:t>
      </w:r>
    </w:p>
    <w:p w:rsidR="00DE78CA" w:rsidRPr="00D724DE" w:rsidRDefault="00DE78CA" w:rsidP="00E00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 Глава Алферовского с/п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__________О.Р. Кудряшова</w:t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</w:r>
      <w:r w:rsidRPr="00D724DE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«25» мая</w:t>
      </w:r>
      <w:r w:rsidRPr="00D724DE">
        <w:rPr>
          <w:rFonts w:ascii="Times New Roman" w:hAnsi="Times New Roman"/>
          <w:sz w:val="24"/>
          <w:szCs w:val="24"/>
          <w:lang w:eastAsia="ar-SA"/>
        </w:rPr>
        <w:t xml:space="preserve"> 2020   года.</w:t>
      </w:r>
    </w:p>
    <w:p w:rsidR="00DE78CA" w:rsidRPr="00D724DE" w:rsidRDefault="00DE78CA" w:rsidP="00E002FA">
      <w:pPr>
        <w:suppressAutoHyphens/>
        <w:spacing w:after="0" w:line="240" w:lineRule="auto"/>
        <w:ind w:left="4248"/>
        <w:rPr>
          <w:rFonts w:ascii="Times New Roman" w:hAnsi="Times New Roman"/>
          <w:b/>
          <w:sz w:val="24"/>
          <w:szCs w:val="24"/>
          <w:lang w:eastAsia="ar-SA"/>
        </w:rPr>
      </w:pPr>
      <w:r w:rsidRPr="00D724DE"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E78CA" w:rsidRPr="00D724DE" w:rsidRDefault="00DE78CA" w:rsidP="00E002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работы Дымовского СДК  на  июнь</w:t>
      </w:r>
      <w:r w:rsidRPr="00D724DE">
        <w:rPr>
          <w:rFonts w:ascii="Times New Roman" w:hAnsi="Times New Roman"/>
          <w:b/>
          <w:sz w:val="24"/>
          <w:szCs w:val="24"/>
          <w:lang w:eastAsia="ar-SA"/>
        </w:rPr>
        <w:t xml:space="preserve">  месяц   2020 года.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45"/>
        <w:gridCol w:w="6"/>
        <w:gridCol w:w="1614"/>
        <w:gridCol w:w="6"/>
        <w:gridCol w:w="1254"/>
        <w:gridCol w:w="6"/>
        <w:gridCol w:w="894"/>
        <w:gridCol w:w="6"/>
        <w:gridCol w:w="1980"/>
      </w:tblGrid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дата провед.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время провед.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место провед.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ответств. за проведен.</w:t>
            </w: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hAnsi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DE78CA" w:rsidRPr="00916186" w:rsidTr="00E002FA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День защиты детей (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Родимова И.Н </w:t>
            </w:r>
          </w:p>
        </w:tc>
      </w:tr>
      <w:tr w:rsidR="00DE78CA" w:rsidRPr="00916186" w:rsidTr="00E002FA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детьми 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( Берегите природу)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Пушкинский день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(мероприятие 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Д.Никитское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Занятия кружков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Соревнования по футболу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среди детей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Эстафета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и подростков (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За Россию) ко дню России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для детей (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Здравствуй лето)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2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Мастерская цветов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(занятия с детьми)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Субботник  всей деревни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Чистота залог здоровья)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0E8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День памяти и скорби (Митинг)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C7020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10-00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8CA" w:rsidRPr="00C84E65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C7020A">
        <w:trPr>
          <w:trHeight w:val="69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Игры на свежем воздухе ( О спорт ты мир)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18-00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Тер. СДК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55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Pr="00E002F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Чествование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именинников  летнего периода (</w:t>
            </w:r>
            <w:r w:rsidRPr="00E002FA">
              <w:rPr>
                <w:rFonts w:ascii="Times New Roman" w:hAnsi="Times New Roman"/>
                <w:sz w:val="24"/>
                <w:szCs w:val="24"/>
                <w:lang w:eastAsia="ar-SA"/>
              </w:rPr>
              <w:t>чаепитие)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28.06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16-40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78CA" w:rsidRDefault="00DE78CA" w:rsidP="00E002F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78CA" w:rsidRDefault="00DE78CA" w:rsidP="00E002F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И.Н.</w:t>
            </w:r>
          </w:p>
        </w:tc>
      </w:tr>
      <w:tr w:rsidR="00DE78CA" w:rsidRPr="00916186" w:rsidTr="00E002FA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кружков художественной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самодеятельности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а)сольное пение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в)хореографический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г)художественного слова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д) театральный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е) изобразительного искусства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  <w:tr w:rsidR="00DE78CA" w:rsidRPr="00916186" w:rsidTr="00E002FA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78CA" w:rsidRPr="00916186" w:rsidTr="00E002F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Хозяйственная работа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lang w:eastAsia="ar-SA"/>
              </w:rPr>
              <w:t>а)санитарный день</w:t>
            </w:r>
          </w:p>
          <w:p w:rsidR="00DE78CA" w:rsidRPr="00D724DE" w:rsidRDefault="00DE78CA" w:rsidP="00E002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30.06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12-00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hAnsi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8CA" w:rsidRPr="00D724DE" w:rsidRDefault="00DE78CA" w:rsidP="00E002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Родимова И.Н</w:t>
            </w:r>
          </w:p>
        </w:tc>
      </w:tr>
    </w:tbl>
    <w:p w:rsidR="00DE78CA" w:rsidRDefault="00DE78CA" w:rsidP="00E002F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Заведующая МУК «Алферовский ЦСДК»  филиал Дымовский СДК           Родимова И.Н.</w:t>
      </w:r>
    </w:p>
    <w:p w:rsidR="00DE78CA" w:rsidRDefault="00DE78CA" w:rsidP="00C7020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DE78CA" w:rsidSect="006E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CA" w:rsidRDefault="00DE78CA" w:rsidP="00C7020A">
      <w:pPr>
        <w:spacing w:after="0" w:line="240" w:lineRule="auto"/>
      </w:pPr>
      <w:r>
        <w:separator/>
      </w:r>
    </w:p>
  </w:endnote>
  <w:endnote w:type="continuationSeparator" w:id="0">
    <w:p w:rsidR="00DE78CA" w:rsidRDefault="00DE78CA" w:rsidP="00C7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CA" w:rsidRDefault="00DE78CA" w:rsidP="00C7020A">
      <w:pPr>
        <w:spacing w:after="0" w:line="240" w:lineRule="auto"/>
      </w:pPr>
      <w:r>
        <w:separator/>
      </w:r>
    </w:p>
  </w:footnote>
  <w:footnote w:type="continuationSeparator" w:id="0">
    <w:p w:rsidR="00DE78CA" w:rsidRDefault="00DE78CA" w:rsidP="00C70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22"/>
    <w:rsid w:val="000766F5"/>
    <w:rsid w:val="001D56B0"/>
    <w:rsid w:val="002C2A9F"/>
    <w:rsid w:val="002F31CF"/>
    <w:rsid w:val="003E2B3E"/>
    <w:rsid w:val="004D46E1"/>
    <w:rsid w:val="004F5B5B"/>
    <w:rsid w:val="00551563"/>
    <w:rsid w:val="006E12A5"/>
    <w:rsid w:val="00811BDF"/>
    <w:rsid w:val="00850621"/>
    <w:rsid w:val="008A61C8"/>
    <w:rsid w:val="009159DA"/>
    <w:rsid w:val="00916186"/>
    <w:rsid w:val="00941D50"/>
    <w:rsid w:val="009650E8"/>
    <w:rsid w:val="00A6794B"/>
    <w:rsid w:val="00BB5722"/>
    <w:rsid w:val="00C7020A"/>
    <w:rsid w:val="00C84E65"/>
    <w:rsid w:val="00C90367"/>
    <w:rsid w:val="00D724DE"/>
    <w:rsid w:val="00DA286E"/>
    <w:rsid w:val="00DE78CA"/>
    <w:rsid w:val="00E002FA"/>
    <w:rsid w:val="00F6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2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1574</Words>
  <Characters>8974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4</cp:revision>
  <dcterms:created xsi:type="dcterms:W3CDTF">2020-06-08T06:09:00Z</dcterms:created>
  <dcterms:modified xsi:type="dcterms:W3CDTF">2020-06-15T09:01:00Z</dcterms:modified>
</cp:coreProperties>
</file>