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38" w:rsidRDefault="00A85C38" w:rsidP="00137BE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85C38" w:rsidRDefault="00A85C38" w:rsidP="00137BEA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>
        <w:rPr>
          <w:b/>
          <w:sz w:val="22"/>
          <w:szCs w:val="22"/>
        </w:rPr>
        <w:t>ЦИФРОВОЙ ОТЧЕТ</w:t>
      </w:r>
    </w:p>
    <w:p w:rsidR="00A85C38" w:rsidRDefault="00A85C38" w:rsidP="00137BEA">
      <w:r>
        <w:t xml:space="preserve">о работе МУК «Алферовский ЦСДК»   за август  месяц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</w:t>
      </w:r>
    </w:p>
    <w:p w:rsidR="00A85C38" w:rsidRDefault="00A85C38" w:rsidP="00137BEA"/>
    <w:tbl>
      <w:tblPr>
        <w:tblW w:w="0" w:type="auto"/>
        <w:tblInd w:w="-1008" w:type="dxa"/>
        <w:tblLayout w:type="fixed"/>
        <w:tblLook w:val="0000"/>
      </w:tblPr>
      <w:tblGrid>
        <w:gridCol w:w="555"/>
        <w:gridCol w:w="3585"/>
        <w:gridCol w:w="1035"/>
        <w:gridCol w:w="1020"/>
        <w:gridCol w:w="1065"/>
        <w:gridCol w:w="1050"/>
        <w:gridCol w:w="1050"/>
        <w:gridCol w:w="1230"/>
      </w:tblGrid>
      <w:tr w:rsidR="00A85C38" w:rsidTr="00BF4CC7"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  <w:rPr>
                <w:b/>
                <w:bCs/>
                <w:sz w:val="21"/>
                <w:szCs w:val="21"/>
              </w:rPr>
            </w:pPr>
          </w:p>
          <w:p w:rsidR="00A85C38" w:rsidRDefault="00A85C38" w:rsidP="00BF4CC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Число мероприятий</w:t>
            </w:r>
          </w:p>
          <w:p w:rsidR="00A85C38" w:rsidRDefault="00A85C38" w:rsidP="00BF4CC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38" w:rsidRDefault="00A85C38" w:rsidP="00BF4CC7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Число присутствующих</w:t>
            </w:r>
          </w:p>
        </w:tc>
      </w:tr>
      <w:tr w:rsidR="00A85C38" w:rsidTr="00BF4CC7"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взросл.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детей                  до 14 лет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молод.                  от 14 до</w:t>
            </w:r>
          </w:p>
          <w:p w:rsidR="00A85C38" w:rsidRDefault="00A85C38" w:rsidP="00BF4CC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25 лет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взросл.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детей                  до 14 лет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38" w:rsidRDefault="00A85C38" w:rsidP="00BF4CC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молод.                  от 14 до</w:t>
            </w:r>
          </w:p>
          <w:p w:rsidR="00A85C38" w:rsidRDefault="00A85C38" w:rsidP="00BF4CC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25 лет</w:t>
            </w:r>
          </w:p>
        </w:tc>
      </w:tr>
      <w:tr w:rsidR="00A85C38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38" w:rsidRDefault="00A85C38" w:rsidP="00BF4CC7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8   </w:t>
            </w:r>
          </w:p>
        </w:tc>
      </w:tr>
      <w:tr w:rsidR="00A85C38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  <w:r>
              <w:rPr>
                <w:sz w:val="22"/>
                <w:szCs w:val="22"/>
              </w:rPr>
              <w:t>Концерты, спектакли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  <w:p w:rsidR="00A85C38" w:rsidRDefault="00A85C38" w:rsidP="00BF4CC7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</w:tr>
      <w:tr w:rsidR="00A85C38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  <w:r>
              <w:rPr>
                <w:sz w:val="22"/>
                <w:szCs w:val="22"/>
              </w:rPr>
              <w:t>Вечера отдыха, огоньки, КВН, игровая программа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  <w:p w:rsidR="00A85C38" w:rsidRDefault="00A85C38" w:rsidP="00BF4CC7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</w:tr>
      <w:tr w:rsidR="00A85C38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  <w:r>
              <w:rPr>
                <w:sz w:val="22"/>
                <w:szCs w:val="22"/>
              </w:rPr>
              <w:t>Народные праздники и обряды</w:t>
            </w:r>
          </w:p>
          <w:p w:rsidR="00A85C38" w:rsidRPr="00FD0E43" w:rsidRDefault="00A85C38" w:rsidP="00BF4CC7">
            <w:pPr>
              <w:snapToGrid w:val="0"/>
            </w:pPr>
            <w:r>
              <w:rPr>
                <w:sz w:val="22"/>
                <w:szCs w:val="22"/>
              </w:rPr>
              <w:t>Праздник Иван Купала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  <w:p w:rsidR="00A85C38" w:rsidRDefault="00A85C38" w:rsidP="00BF4CC7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</w:tr>
      <w:tr w:rsidR="00A85C38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360B82">
            <w:pPr>
              <w:snapToGrid w:val="0"/>
            </w:pPr>
            <w:r>
              <w:rPr>
                <w:sz w:val="22"/>
                <w:szCs w:val="22"/>
              </w:rPr>
              <w:t>Игровая программа «Здравствуй школа»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  <w:p w:rsidR="00A85C38" w:rsidRDefault="00A85C38" w:rsidP="00BF4CC7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  <w:r>
              <w:t>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</w:tr>
      <w:tr w:rsidR="00A85C38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  <w:r>
              <w:rPr>
                <w:sz w:val="22"/>
                <w:szCs w:val="22"/>
              </w:rPr>
              <w:t>Диспуты, вечера вопросов и отве-тов, конференции, викторины, круглые столы.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</w:tr>
      <w:tr w:rsidR="00A85C38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  <w:r>
              <w:rPr>
                <w:sz w:val="22"/>
                <w:szCs w:val="22"/>
              </w:rPr>
              <w:t>Устные журналы, тематические вечера, лекции, доклады, беседы.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</w:tr>
      <w:tr w:rsidR="00A85C38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  <w:r>
              <w:rPr>
                <w:sz w:val="22"/>
                <w:szCs w:val="22"/>
              </w:rPr>
              <w:t xml:space="preserve">Вечера танцев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</w:tr>
      <w:tr w:rsidR="00A85C38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  <w:r>
              <w:rPr>
                <w:sz w:val="22"/>
                <w:szCs w:val="22"/>
              </w:rPr>
              <w:t>Спортивные мероприятия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</w:tr>
      <w:tr w:rsidR="00A85C38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  <w:r>
              <w:rPr>
                <w:sz w:val="22"/>
                <w:szCs w:val="22"/>
              </w:rPr>
              <w:t>Кино и видеопоказ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</w:tr>
      <w:tr w:rsidR="00A85C38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  <w:r>
              <w:rPr>
                <w:sz w:val="22"/>
                <w:szCs w:val="22"/>
              </w:rPr>
              <w:t xml:space="preserve">Аренда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  <w:r>
              <w:t>1</w:t>
            </w:r>
          </w:p>
          <w:p w:rsidR="00A85C38" w:rsidRDefault="00A85C38" w:rsidP="00BF4CC7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  <w:r>
              <w:t>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</w:tr>
      <w:tr w:rsidR="00A85C38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  <w:r>
              <w:rPr>
                <w:sz w:val="22"/>
                <w:szCs w:val="22"/>
              </w:rPr>
              <w:t>Работа кружков художественной самодеятельности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  <w:p w:rsidR="00A85C38" w:rsidRDefault="00A85C38" w:rsidP="00BF4CC7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</w:tr>
      <w:tr w:rsidR="00A85C38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  <w:r>
              <w:rPr>
                <w:sz w:val="22"/>
                <w:szCs w:val="22"/>
              </w:rPr>
              <w:t>Хоровые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</w:tr>
      <w:tr w:rsidR="00A85C38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  <w:r>
              <w:rPr>
                <w:sz w:val="22"/>
                <w:szCs w:val="22"/>
              </w:rPr>
              <w:t>Хореографические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</w:tr>
      <w:tr w:rsidR="00A85C38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  <w:r>
              <w:rPr>
                <w:sz w:val="22"/>
                <w:szCs w:val="22"/>
              </w:rPr>
              <w:t>Театральные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</w:tr>
      <w:tr w:rsidR="00A85C38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  <w:r>
              <w:rPr>
                <w:sz w:val="22"/>
                <w:szCs w:val="22"/>
              </w:rPr>
              <w:t>Фольклорные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</w:tr>
      <w:tr w:rsidR="00A85C38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  <w:r>
              <w:rPr>
                <w:sz w:val="22"/>
                <w:szCs w:val="22"/>
              </w:rPr>
              <w:t>изобразительного искусства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</w:tr>
      <w:tr w:rsidR="00A85C38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  <w:r>
              <w:rPr>
                <w:sz w:val="22"/>
                <w:szCs w:val="22"/>
              </w:rPr>
              <w:t>народных промыслов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</w:tr>
      <w:tr w:rsidR="00A85C38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  <w:r>
              <w:rPr>
                <w:sz w:val="22"/>
                <w:szCs w:val="22"/>
              </w:rPr>
              <w:t>Кинофотолюбителей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</w:tr>
      <w:tr w:rsidR="00A85C38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  <w:r>
              <w:rPr>
                <w:sz w:val="22"/>
                <w:szCs w:val="22"/>
              </w:rPr>
              <w:t>сольного пения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</w:tr>
      <w:tr w:rsidR="00A85C38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  <w:r>
              <w:rPr>
                <w:sz w:val="22"/>
                <w:szCs w:val="22"/>
              </w:rPr>
              <w:t>художественного слова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</w:tr>
      <w:tr w:rsidR="00A85C38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  <w:r>
              <w:rPr>
                <w:sz w:val="22"/>
                <w:szCs w:val="22"/>
              </w:rPr>
              <w:t>Рукоделия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</w:tr>
      <w:tr w:rsidR="00A85C38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  <w:r>
              <w:rPr>
                <w:sz w:val="22"/>
                <w:szCs w:val="22"/>
              </w:rPr>
              <w:t>Прочие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</w:tr>
      <w:tr w:rsidR="00A85C38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  <w:r>
              <w:rPr>
                <w:sz w:val="22"/>
                <w:szCs w:val="22"/>
              </w:rPr>
              <w:t>Работа кружков не самодеятельного творчества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</w:tr>
      <w:tr w:rsidR="00A85C38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  <w:r>
              <w:rPr>
                <w:sz w:val="22"/>
                <w:szCs w:val="22"/>
              </w:rPr>
              <w:t>Краеведческие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</w:tr>
      <w:tr w:rsidR="00A85C38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  <w:r>
              <w:rPr>
                <w:sz w:val="22"/>
                <w:szCs w:val="22"/>
              </w:rPr>
              <w:t>Спортивные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</w:tr>
      <w:tr w:rsidR="00A85C38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  <w:r>
              <w:rPr>
                <w:sz w:val="22"/>
                <w:szCs w:val="22"/>
              </w:rPr>
              <w:t>Другие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</w:tr>
      <w:tr w:rsidR="00A85C38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  <w:r>
              <w:rPr>
                <w:sz w:val="22"/>
                <w:szCs w:val="22"/>
              </w:rPr>
              <w:t>Выручка от платных услуг аренда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  <w:r>
              <w:t>2,0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38" w:rsidRDefault="00A85C38" w:rsidP="00BF4CC7">
            <w:pPr>
              <w:snapToGrid w:val="0"/>
            </w:pPr>
          </w:p>
        </w:tc>
      </w:tr>
    </w:tbl>
    <w:p w:rsidR="00A85C38" w:rsidRPr="001C2452" w:rsidRDefault="00A85C38" w:rsidP="00360B82">
      <w:pPr>
        <w:rPr>
          <w:sz w:val="28"/>
          <w:szCs w:val="28"/>
        </w:rPr>
      </w:pPr>
      <w:r w:rsidRPr="001C2452">
        <w:rPr>
          <w:sz w:val="28"/>
          <w:szCs w:val="28"/>
        </w:rPr>
        <w:t>Директор МУК «Алферовский ЦСДК        Корсукова Е.В.</w:t>
      </w:r>
    </w:p>
    <w:p w:rsidR="00A85C38" w:rsidRPr="001C2452" w:rsidRDefault="00A85C38" w:rsidP="00BE26EB">
      <w:pPr>
        <w:rPr>
          <w:sz w:val="28"/>
          <w:szCs w:val="28"/>
        </w:rPr>
      </w:pPr>
      <w:r w:rsidRPr="001C2452">
        <w:rPr>
          <w:sz w:val="28"/>
          <w:szCs w:val="28"/>
        </w:rPr>
        <w:tab/>
        <w:t xml:space="preserve">                  </w:t>
      </w:r>
      <w:r w:rsidRPr="001C2452">
        <w:rPr>
          <w:sz w:val="28"/>
          <w:szCs w:val="28"/>
        </w:rPr>
        <w:tab/>
        <w:t xml:space="preserve">              </w:t>
      </w:r>
    </w:p>
    <w:sectPr w:rsidR="00A85C38" w:rsidRPr="001C2452" w:rsidSect="0060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C38" w:rsidRDefault="00A85C38" w:rsidP="00275D85">
      <w:r>
        <w:separator/>
      </w:r>
    </w:p>
  </w:endnote>
  <w:endnote w:type="continuationSeparator" w:id="0">
    <w:p w:rsidR="00A85C38" w:rsidRDefault="00A85C38" w:rsidP="00275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C38" w:rsidRDefault="00A85C38" w:rsidP="00275D85">
      <w:r>
        <w:separator/>
      </w:r>
    </w:p>
  </w:footnote>
  <w:footnote w:type="continuationSeparator" w:id="0">
    <w:p w:rsidR="00A85C38" w:rsidRDefault="00A85C38" w:rsidP="00275D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BEA"/>
    <w:rsid w:val="000359D9"/>
    <w:rsid w:val="000873ED"/>
    <w:rsid w:val="000E1A49"/>
    <w:rsid w:val="00137BEA"/>
    <w:rsid w:val="001734E8"/>
    <w:rsid w:val="00193FA1"/>
    <w:rsid w:val="001C2452"/>
    <w:rsid w:val="001C5C61"/>
    <w:rsid w:val="00217E03"/>
    <w:rsid w:val="0027097C"/>
    <w:rsid w:val="00275D85"/>
    <w:rsid w:val="002D4738"/>
    <w:rsid w:val="00345FC4"/>
    <w:rsid w:val="00360B82"/>
    <w:rsid w:val="003A3493"/>
    <w:rsid w:val="003B5D90"/>
    <w:rsid w:val="00424D9F"/>
    <w:rsid w:val="00486AB3"/>
    <w:rsid w:val="00496C45"/>
    <w:rsid w:val="00537ADE"/>
    <w:rsid w:val="00552236"/>
    <w:rsid w:val="0056199E"/>
    <w:rsid w:val="005A79C9"/>
    <w:rsid w:val="005F0EEB"/>
    <w:rsid w:val="005F7ECA"/>
    <w:rsid w:val="00604D44"/>
    <w:rsid w:val="00673E7B"/>
    <w:rsid w:val="006E48B6"/>
    <w:rsid w:val="00715E97"/>
    <w:rsid w:val="0073772D"/>
    <w:rsid w:val="0077739C"/>
    <w:rsid w:val="007C59E6"/>
    <w:rsid w:val="007F5F1E"/>
    <w:rsid w:val="00A552D9"/>
    <w:rsid w:val="00A72F73"/>
    <w:rsid w:val="00A85C38"/>
    <w:rsid w:val="00AD1F25"/>
    <w:rsid w:val="00B74A07"/>
    <w:rsid w:val="00BB48F8"/>
    <w:rsid w:val="00BB5651"/>
    <w:rsid w:val="00BE26EB"/>
    <w:rsid w:val="00BF4CC7"/>
    <w:rsid w:val="00CE7059"/>
    <w:rsid w:val="00CF2722"/>
    <w:rsid w:val="00D20858"/>
    <w:rsid w:val="00E165CD"/>
    <w:rsid w:val="00E37431"/>
    <w:rsid w:val="00E44ADC"/>
    <w:rsid w:val="00F1675F"/>
    <w:rsid w:val="00F5634A"/>
    <w:rsid w:val="00F91CF8"/>
    <w:rsid w:val="00FD0E43"/>
    <w:rsid w:val="00FE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E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75D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5D85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275D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5D85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224</Words>
  <Characters>1282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3</cp:revision>
  <cp:lastPrinted>2015-12-02T12:39:00Z</cp:lastPrinted>
  <dcterms:created xsi:type="dcterms:W3CDTF">2020-08-31T07:38:00Z</dcterms:created>
  <dcterms:modified xsi:type="dcterms:W3CDTF">2020-09-02T12:15:00Z</dcterms:modified>
</cp:coreProperties>
</file>