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7E" w:rsidRDefault="00DB077E" w:rsidP="00C85F90">
      <w:pPr>
        <w:rPr>
          <w:b/>
        </w:rPr>
      </w:pPr>
    </w:p>
    <w:p w:rsidR="00DB077E" w:rsidRDefault="00DB077E" w:rsidP="00C85F90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sz w:val="22"/>
          <w:szCs w:val="22"/>
        </w:rPr>
        <w:t>ЦИФРОВОЙ ОТЧЕТ</w:t>
      </w:r>
    </w:p>
    <w:p w:rsidR="00DB077E" w:rsidRDefault="00DB077E" w:rsidP="00C85F90">
      <w:r>
        <w:t xml:space="preserve">          о работе      Дымосвского         СДК       январь       месяц 2020  г.</w:t>
      </w:r>
    </w:p>
    <w:p w:rsidR="00DB077E" w:rsidRDefault="00DB077E" w:rsidP="00C85F90">
      <w:r>
        <w:t xml:space="preserve">  </w:t>
      </w:r>
    </w:p>
    <w:tbl>
      <w:tblPr>
        <w:tblW w:w="0" w:type="auto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DB077E" w:rsidTr="000432D7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DB077E" w:rsidRDefault="00DB077E" w:rsidP="000432D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DB077E" w:rsidRDefault="00DB077E" w:rsidP="000432D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DB077E" w:rsidTr="000432D7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  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077E" w:rsidRPr="005A34C7" w:rsidRDefault="00DB077E" w:rsidP="000432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 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Вечера отдыха, огоньки, КВН, игровая программа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33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 16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r>
              <w:t xml:space="preserve"> 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13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Выезды в отдаленные деревни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4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43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 19 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14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Вечера танцев</w:t>
            </w:r>
          </w:p>
          <w:p w:rsidR="00DB077E" w:rsidRDefault="00DB077E" w:rsidP="000432D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1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15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9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Другие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19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21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19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Кино фото 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18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9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 xml:space="preserve">Спортивные( Шашаки)                   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14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</w:tbl>
    <w:p w:rsidR="00DB077E" w:rsidRDefault="00DB077E" w:rsidP="00C85F90"/>
    <w:p w:rsidR="00DB077E" w:rsidRDefault="00DB077E" w:rsidP="00C85F90">
      <w:r>
        <w:rPr>
          <w:sz w:val="22"/>
          <w:szCs w:val="22"/>
        </w:rPr>
        <w:t xml:space="preserve">Заведующая  СДК:         Родимова И. Н               </w:t>
      </w:r>
      <w:bookmarkStart w:id="0" w:name="_GoBack"/>
      <w:bookmarkEnd w:id="0"/>
      <w:r>
        <w:t xml:space="preserve">            / ____________________/</w:t>
      </w:r>
    </w:p>
    <w:p w:rsidR="00DB077E" w:rsidRPr="00780FE0" w:rsidRDefault="00DB077E" w:rsidP="00C85F90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     </w:t>
      </w:r>
      <w:r>
        <w:rPr>
          <w:sz w:val="22"/>
          <w:szCs w:val="22"/>
        </w:rPr>
        <w:tab/>
      </w:r>
    </w:p>
    <w:p w:rsidR="00DB077E" w:rsidRDefault="00DB077E" w:rsidP="005056C5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ЦИФРОВОЙ ОТЧЕТ</w:t>
      </w:r>
    </w:p>
    <w:p w:rsidR="00DB077E" w:rsidRDefault="00DB077E" w:rsidP="005056C5">
      <w:r>
        <w:t xml:space="preserve">          о работе      Дымосвского         СДК     февраль       месяц 2020  г.</w:t>
      </w:r>
    </w:p>
    <w:p w:rsidR="00DB077E" w:rsidRDefault="00DB077E" w:rsidP="005056C5">
      <w:r>
        <w:t xml:space="preserve">  </w:t>
      </w:r>
    </w:p>
    <w:tbl>
      <w:tblPr>
        <w:tblW w:w="0" w:type="auto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DB077E" w:rsidTr="000432D7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DB077E" w:rsidRDefault="00DB077E" w:rsidP="000432D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DB077E" w:rsidRDefault="00DB077E" w:rsidP="000432D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DB077E" w:rsidTr="000432D7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  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B077E" w:rsidRPr="005A34C7" w:rsidRDefault="00DB077E" w:rsidP="000432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 9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Вечера отдыха, огоньки, КВН, игровая программа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 4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r>
              <w:t xml:space="preserve"> 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Выезды в отдаленные деревни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3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28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 13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18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Вечера танцев</w:t>
            </w:r>
          </w:p>
          <w:p w:rsidR="00DB077E" w:rsidRDefault="00DB077E" w:rsidP="000432D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1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8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 xml:space="preserve">   6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Другие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  <w:p w:rsidR="00DB077E" w:rsidRDefault="00DB077E" w:rsidP="000432D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16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11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14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Кино фото 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35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16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18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 xml:space="preserve">Спортивные( Шашаки)                   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t>21</w:t>
            </w: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  <w:tr w:rsidR="00DB077E" w:rsidTr="000432D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0432D7">
            <w:pPr>
              <w:snapToGrid w:val="0"/>
            </w:pPr>
          </w:p>
        </w:tc>
      </w:tr>
    </w:tbl>
    <w:p w:rsidR="00DB077E" w:rsidRDefault="00DB077E" w:rsidP="005056C5"/>
    <w:p w:rsidR="00DB077E" w:rsidRDefault="00DB077E" w:rsidP="005056C5">
      <w:r>
        <w:rPr>
          <w:sz w:val="22"/>
          <w:szCs w:val="22"/>
        </w:rPr>
        <w:t xml:space="preserve">Родимова И.Н  СДК:                      Родимова И.Н          </w:t>
      </w:r>
      <w:r>
        <w:t xml:space="preserve">            / ____________________/</w:t>
      </w:r>
    </w:p>
    <w:p w:rsidR="00DB077E" w:rsidRPr="00780FE0" w:rsidRDefault="00DB077E" w:rsidP="005056C5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     </w:t>
      </w:r>
      <w:r>
        <w:rPr>
          <w:sz w:val="22"/>
          <w:szCs w:val="22"/>
        </w:rPr>
        <w:tab/>
      </w:r>
    </w:p>
    <w:p w:rsidR="00DB077E" w:rsidRDefault="00DB077E"/>
    <w:p w:rsidR="00DB077E" w:rsidRDefault="00DB077E" w:rsidP="004F1A6F">
      <w:pPr>
        <w:rPr>
          <w:b/>
        </w:rPr>
      </w:pPr>
      <w:r>
        <w:rPr>
          <w:b/>
        </w:rPr>
        <w:t>\</w:t>
      </w:r>
    </w:p>
    <w:p w:rsidR="00DB077E" w:rsidRDefault="00DB077E" w:rsidP="004F1A6F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sz w:val="22"/>
          <w:szCs w:val="22"/>
        </w:rPr>
        <w:t>ЦИФРОВОЙ ОТЧЕТ</w:t>
      </w:r>
    </w:p>
    <w:p w:rsidR="00DB077E" w:rsidRDefault="00DB077E" w:rsidP="004F1A6F">
      <w:r>
        <w:t xml:space="preserve">          о работе      Дымовского      СДК      за март    месяц 2020  г.</w:t>
      </w:r>
    </w:p>
    <w:p w:rsidR="00DB077E" w:rsidRDefault="00DB077E" w:rsidP="004F1A6F">
      <w:r>
        <w:t xml:space="preserve"> </w:t>
      </w:r>
    </w:p>
    <w:tbl>
      <w:tblPr>
        <w:tblW w:w="10590" w:type="dxa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DB077E" w:rsidTr="00802239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DB077E" w:rsidRDefault="00DB077E" w:rsidP="0080223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DB077E" w:rsidRDefault="00DB077E" w:rsidP="008022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DB077E" w:rsidTr="00802239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  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B077E" w:rsidRPr="005A34C7" w:rsidRDefault="00DB077E" w:rsidP="008022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26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 10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Вечера отдыха, огоньки, КВН, игровая программа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-</w:t>
            </w:r>
          </w:p>
          <w:p w:rsidR="00DB077E" w:rsidRDefault="00DB077E" w:rsidP="0080223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 4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</w:t>
            </w:r>
          </w:p>
          <w:p w:rsidR="00DB077E" w:rsidRDefault="00DB077E" w:rsidP="0080223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  5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Выезды в отдаленные деревни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  <w:p w:rsidR="00DB077E" w:rsidRDefault="00DB077E" w:rsidP="0080223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1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 6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5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Вечера танцев</w:t>
            </w:r>
          </w:p>
          <w:p w:rsidR="00DB077E" w:rsidRDefault="00DB077E" w:rsidP="00802239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</w:t>
            </w:r>
          </w:p>
          <w:p w:rsidR="00DB077E" w:rsidRDefault="00DB077E" w:rsidP="0080223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18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 xml:space="preserve">  13 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  <w:p w:rsidR="00DB077E" w:rsidRDefault="00DB077E" w:rsidP="0080223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8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  <w:p w:rsidR="00DB077E" w:rsidRDefault="00DB077E" w:rsidP="00802239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Другие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  <w:p w:rsidR="00DB077E" w:rsidRDefault="00DB077E" w:rsidP="0080223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  <w:p w:rsidR="00DB077E" w:rsidRDefault="00DB077E" w:rsidP="0080223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17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19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16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Кино фото 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14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10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 xml:space="preserve">Спортивные( Шашаки)                   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16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-</w:t>
            </w:r>
          </w:p>
        </w:tc>
      </w:tr>
      <w:tr w:rsidR="00DB077E" w:rsidTr="0080223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</w:t>
            </w:r>
          </w:p>
        </w:tc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802239">
            <w:pPr>
              <w:snapToGrid w:val="0"/>
            </w:pPr>
            <w:r>
              <w:t>570 рублей (Пятьсот семьдесят рублей)</w:t>
            </w:r>
          </w:p>
        </w:tc>
      </w:tr>
    </w:tbl>
    <w:p w:rsidR="00DB077E" w:rsidRDefault="00DB077E" w:rsidP="004F1A6F"/>
    <w:p w:rsidR="00DB077E" w:rsidRDefault="00DB077E" w:rsidP="004F1A6F">
      <w:r>
        <w:rPr>
          <w:sz w:val="22"/>
          <w:szCs w:val="22"/>
        </w:rPr>
        <w:t xml:space="preserve">Заведующая СДК:                      Родимова И.Н </w:t>
      </w:r>
      <w:r>
        <w:t xml:space="preserve">                     / ____________________/</w:t>
      </w:r>
    </w:p>
    <w:p w:rsidR="00DB077E" w:rsidRPr="00780FE0" w:rsidRDefault="00DB077E" w:rsidP="004F1A6F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     </w:t>
      </w:r>
      <w:r>
        <w:rPr>
          <w:sz w:val="22"/>
          <w:szCs w:val="22"/>
        </w:rPr>
        <w:tab/>
      </w: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sz w:val="22"/>
          <w:szCs w:val="22"/>
        </w:rPr>
        <w:t>ЦИФРОВОЙ ОТЧЕТ</w:t>
      </w:r>
    </w:p>
    <w:p w:rsidR="00DB077E" w:rsidRDefault="00DB077E" w:rsidP="00C90938">
      <w:r>
        <w:t xml:space="preserve">          о работе      Дымовского      СДК      за март  апрель  2020  г.</w:t>
      </w:r>
    </w:p>
    <w:p w:rsidR="00DB077E" w:rsidRDefault="00DB077E" w:rsidP="00C90938">
      <w:r>
        <w:t xml:space="preserve"> </w:t>
      </w:r>
    </w:p>
    <w:tbl>
      <w:tblPr>
        <w:tblW w:w="10590" w:type="dxa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DB077E" w:rsidTr="00657096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DB077E" w:rsidRDefault="00DB077E" w:rsidP="0065709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DB077E" w:rsidRDefault="00DB077E" w:rsidP="00657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DB077E" w:rsidTr="00657096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  </w:t>
            </w:r>
          </w:p>
        </w:tc>
      </w:tr>
      <w:tr w:rsidR="00DB077E" w:rsidTr="00033C77">
        <w:trPr>
          <w:trHeight w:val="34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Pr="005A34C7" w:rsidRDefault="00DB077E" w:rsidP="006570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 xml:space="preserve">0 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Вечера отдыха, огоньки, КВН, игровая программа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  <w:p w:rsidR="00DB077E" w:rsidRDefault="00DB077E" w:rsidP="0065709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 xml:space="preserve">0  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33C77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 xml:space="preserve">0  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Выезды в отдаленные деревни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33C77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033C77">
        <w:trPr>
          <w:trHeight w:val="3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Вечера танцев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33C77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033C77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Другие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  <w:p w:rsidR="00DB077E" w:rsidRDefault="00DB077E" w:rsidP="0065709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Кино фото 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 xml:space="preserve">Спортивные( Шашаки)                   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</w:t>
            </w:r>
          </w:p>
        </w:tc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</w:tbl>
    <w:p w:rsidR="00DB077E" w:rsidRDefault="00DB077E" w:rsidP="00C90938">
      <w:r>
        <w:t>В связи с карантином  массовые мероприятия не проводились, занятия в кружках приостановлены.</w:t>
      </w:r>
    </w:p>
    <w:p w:rsidR="00DB077E" w:rsidRDefault="00DB077E" w:rsidP="00C90938"/>
    <w:p w:rsidR="00DB077E" w:rsidRDefault="00DB077E" w:rsidP="00C90938">
      <w:r>
        <w:rPr>
          <w:sz w:val="22"/>
          <w:szCs w:val="22"/>
        </w:rPr>
        <w:t xml:space="preserve">Заведующая СДК:                Родимова И.Н                      </w:t>
      </w:r>
      <w:r>
        <w:t xml:space="preserve">            / ____________________/</w:t>
      </w:r>
    </w:p>
    <w:p w:rsidR="00DB077E" w:rsidRPr="00780FE0" w:rsidRDefault="00DB077E" w:rsidP="00C90938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     </w:t>
      </w:r>
      <w:r>
        <w:rPr>
          <w:sz w:val="22"/>
          <w:szCs w:val="22"/>
        </w:rPr>
        <w:tab/>
      </w:r>
    </w:p>
    <w:p w:rsidR="00DB077E" w:rsidRDefault="00DB077E" w:rsidP="00C9093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</w:rPr>
      </w:pPr>
    </w:p>
    <w:p w:rsidR="00DB077E" w:rsidRDefault="00DB077E" w:rsidP="00C90938">
      <w:pPr>
        <w:rPr>
          <w:b/>
        </w:rPr>
      </w:pPr>
    </w:p>
    <w:p w:rsidR="00DB077E" w:rsidRDefault="00DB077E" w:rsidP="00033C77">
      <w:pPr>
        <w:ind w:left="1416" w:firstLine="708"/>
        <w:rPr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ЦИФРОВОЙ ОТЧЕТ</w:t>
      </w:r>
    </w:p>
    <w:p w:rsidR="00DB077E" w:rsidRDefault="00DB077E" w:rsidP="00C90938">
      <w:r>
        <w:t xml:space="preserve">          о работе      Дымовского      СДК      за март  май   2020  г.</w:t>
      </w:r>
    </w:p>
    <w:p w:rsidR="00DB077E" w:rsidRDefault="00DB077E" w:rsidP="00C90938">
      <w:r>
        <w:t xml:space="preserve"> </w:t>
      </w:r>
    </w:p>
    <w:tbl>
      <w:tblPr>
        <w:tblW w:w="10590" w:type="dxa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DB077E" w:rsidTr="00657096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DB077E" w:rsidRDefault="00DB077E" w:rsidP="0065709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DB077E" w:rsidRDefault="00DB077E" w:rsidP="00657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DB077E" w:rsidTr="00657096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  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Pr="005A34C7" w:rsidRDefault="00DB077E" w:rsidP="006570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 xml:space="preserve">0 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Вечера отдыха, огоньки, КВН, игровая программа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  <w:p w:rsidR="00DB077E" w:rsidRDefault="00DB077E" w:rsidP="0065709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 xml:space="preserve">0  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BA50BB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 xml:space="preserve">0  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Выезды в отдаленные деревни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BA50BB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Вечера танцев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BA50BB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BA50BB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Другие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  <w:p w:rsidR="00DB077E" w:rsidRDefault="00DB077E" w:rsidP="0065709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Кино фото 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 xml:space="preserve">Спортивные( Шашаки)                   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  <w:tr w:rsidR="00DB077E" w:rsidTr="006570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</w:t>
            </w:r>
          </w:p>
        </w:tc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7E" w:rsidRDefault="00DB077E" w:rsidP="00657096">
            <w:pPr>
              <w:snapToGrid w:val="0"/>
            </w:pPr>
            <w:r>
              <w:t>0</w:t>
            </w:r>
          </w:p>
        </w:tc>
      </w:tr>
    </w:tbl>
    <w:p w:rsidR="00DB077E" w:rsidRDefault="00DB077E" w:rsidP="00BA50BB">
      <w:r>
        <w:t>В связи с карантином  массовые мероприятия не проводились, занятия в кружках приостановлены.</w:t>
      </w:r>
    </w:p>
    <w:p w:rsidR="00DB077E" w:rsidRDefault="00DB077E" w:rsidP="00C90938"/>
    <w:p w:rsidR="00DB077E" w:rsidRDefault="00DB077E" w:rsidP="00C90938"/>
    <w:p w:rsidR="00DB077E" w:rsidRDefault="00DB077E" w:rsidP="00C90938">
      <w:r>
        <w:rPr>
          <w:sz w:val="22"/>
          <w:szCs w:val="22"/>
        </w:rPr>
        <w:t xml:space="preserve">Заведующая СДК:                Родимова И.Н                      </w:t>
      </w:r>
      <w:r>
        <w:t xml:space="preserve">            / ____________________/</w:t>
      </w:r>
    </w:p>
    <w:p w:rsidR="00DB077E" w:rsidRPr="00780FE0" w:rsidRDefault="00DB077E" w:rsidP="00C90938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     </w:t>
      </w:r>
      <w:r>
        <w:rPr>
          <w:sz w:val="22"/>
          <w:szCs w:val="22"/>
        </w:rPr>
        <w:tab/>
      </w:r>
    </w:p>
    <w:p w:rsidR="00DB077E" w:rsidRDefault="00DB077E"/>
    <w:sectPr w:rsidR="00DB077E" w:rsidSect="006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90"/>
    <w:rsid w:val="00033C77"/>
    <w:rsid w:val="000432D7"/>
    <w:rsid w:val="003064F0"/>
    <w:rsid w:val="00455A16"/>
    <w:rsid w:val="004F1A6F"/>
    <w:rsid w:val="005056C5"/>
    <w:rsid w:val="005A34C7"/>
    <w:rsid w:val="00604D44"/>
    <w:rsid w:val="00657096"/>
    <w:rsid w:val="00780FE0"/>
    <w:rsid w:val="00802239"/>
    <w:rsid w:val="009504A1"/>
    <w:rsid w:val="00A02AC0"/>
    <w:rsid w:val="00A34DEF"/>
    <w:rsid w:val="00AE55C2"/>
    <w:rsid w:val="00BA50BB"/>
    <w:rsid w:val="00C85F90"/>
    <w:rsid w:val="00C90938"/>
    <w:rsid w:val="00D96612"/>
    <w:rsid w:val="00DB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1347</Words>
  <Characters>7679</Characters>
  <Application>Microsoft Office Outlook</Application>
  <DocSecurity>0</DocSecurity>
  <Lines>0</Lines>
  <Paragraphs>0</Paragraphs>
  <ScaleCrop>false</ScaleCrop>
  <Company>моя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dcterms:created xsi:type="dcterms:W3CDTF">2020-03-03T14:49:00Z</dcterms:created>
  <dcterms:modified xsi:type="dcterms:W3CDTF">2020-06-15T06:38:00Z</dcterms:modified>
</cp:coreProperties>
</file>