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F0" w:rsidRPr="0003791F" w:rsidRDefault="001864F0" w:rsidP="00DE56A9">
      <w:pPr>
        <w:pStyle w:val="NoSpacing"/>
        <w:jc w:val="center"/>
        <w:rPr>
          <w:rFonts w:ascii="Times New Roman" w:hAnsi="Times New Roman"/>
          <w:b/>
        </w:rPr>
      </w:pPr>
      <w:r w:rsidRPr="0003791F">
        <w:rPr>
          <w:rFonts w:ascii="Times New Roman" w:hAnsi="Times New Roman"/>
          <w:b/>
        </w:rPr>
        <w:t>ЦИФРОВОЙ ОТЧЕТ</w:t>
      </w:r>
    </w:p>
    <w:p w:rsidR="001864F0" w:rsidRPr="0003791F" w:rsidRDefault="001864F0" w:rsidP="00DE56A9">
      <w:pPr>
        <w:pStyle w:val="NoSpacing"/>
        <w:rPr>
          <w:rFonts w:ascii="Times New Roman" w:hAnsi="Times New Roman"/>
          <w:b/>
        </w:rPr>
      </w:pPr>
      <w:r w:rsidRPr="0003791F">
        <w:rPr>
          <w:rFonts w:ascii="Times New Roman" w:hAnsi="Times New Roman"/>
          <w:b/>
        </w:rPr>
        <w:t xml:space="preserve">                                     о работе МУК «ПЕНЬЕВСКИЙ ЦСДК» за август  месяц  2020 года.</w:t>
      </w:r>
    </w:p>
    <w:p w:rsidR="001864F0" w:rsidRPr="0003791F" w:rsidRDefault="001864F0" w:rsidP="00DE56A9">
      <w:pPr>
        <w:pStyle w:val="NoSpacing"/>
        <w:rPr>
          <w:rFonts w:ascii="Times New Roman" w:hAnsi="Times New Roman"/>
        </w:rPr>
      </w:pPr>
    </w:p>
    <w:tbl>
      <w:tblPr>
        <w:tblW w:w="11215" w:type="dxa"/>
        <w:tblInd w:w="-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3"/>
        <w:gridCol w:w="3731"/>
        <w:gridCol w:w="900"/>
        <w:gridCol w:w="1023"/>
        <w:gridCol w:w="17"/>
        <w:gridCol w:w="1276"/>
        <w:gridCol w:w="1245"/>
        <w:gridCol w:w="30"/>
        <w:gridCol w:w="1230"/>
        <w:gridCol w:w="46"/>
        <w:gridCol w:w="1134"/>
      </w:tblGrid>
      <w:tr w:rsidR="001864F0" w:rsidRPr="0003791F" w:rsidTr="00B162BF">
        <w:trPr>
          <w:trHeight w:val="225"/>
        </w:trPr>
        <w:tc>
          <w:tcPr>
            <w:tcW w:w="583" w:type="dxa"/>
            <w:tcBorders>
              <w:bottom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  <w:b/>
              </w:rPr>
            </w:pPr>
            <w:r w:rsidRPr="0003791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31" w:type="dxa"/>
            <w:vMerge w:val="restart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  <w:b/>
              </w:rPr>
            </w:pPr>
            <w:r w:rsidRPr="0003791F">
              <w:rPr>
                <w:rFonts w:ascii="Times New Roman" w:hAnsi="Times New Roman"/>
                <w:b/>
              </w:rPr>
              <w:t>Наименование  мероприятий:</w:t>
            </w:r>
          </w:p>
        </w:tc>
        <w:tc>
          <w:tcPr>
            <w:tcW w:w="3216" w:type="dxa"/>
            <w:gridSpan w:val="4"/>
            <w:tcBorders>
              <w:bottom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  <w:b/>
              </w:rPr>
            </w:pPr>
            <w:r w:rsidRPr="0003791F">
              <w:rPr>
                <w:rFonts w:ascii="Times New Roman" w:hAnsi="Times New Roman"/>
                <w:b/>
              </w:rPr>
              <w:t>Число мероприятий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  <w:b/>
              </w:rPr>
            </w:pPr>
            <w:r w:rsidRPr="0003791F">
              <w:rPr>
                <w:rFonts w:ascii="Times New Roman" w:hAnsi="Times New Roman"/>
                <w:b/>
              </w:rPr>
              <w:t>Число присутствующих</w:t>
            </w:r>
          </w:p>
        </w:tc>
      </w:tr>
      <w:tr w:rsidR="001864F0" w:rsidRPr="0003791F" w:rsidTr="00B162BF">
        <w:trPr>
          <w:trHeight w:val="315"/>
        </w:trPr>
        <w:tc>
          <w:tcPr>
            <w:tcW w:w="583" w:type="dxa"/>
            <w:tcBorders>
              <w:top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  <w:b/>
              </w:rPr>
            </w:pPr>
            <w:r w:rsidRPr="0003791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731" w:type="dxa"/>
            <w:vMerge/>
            <w:vAlign w:val="center"/>
          </w:tcPr>
          <w:p w:rsidR="001864F0" w:rsidRPr="0003791F" w:rsidRDefault="001864F0" w:rsidP="00B554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  <w:b/>
              </w:rPr>
            </w:pPr>
            <w:r w:rsidRPr="0003791F">
              <w:rPr>
                <w:rFonts w:ascii="Times New Roman" w:hAnsi="Times New Roman"/>
                <w:b/>
              </w:rPr>
              <w:t>Взросл.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  <w:b/>
              </w:rPr>
            </w:pPr>
            <w:r w:rsidRPr="0003791F">
              <w:rPr>
                <w:rFonts w:ascii="Times New Roman" w:hAnsi="Times New Roman"/>
                <w:b/>
              </w:rPr>
              <w:t>Детей до 14 лет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  <w:b/>
              </w:rPr>
            </w:pPr>
            <w:r w:rsidRPr="0003791F">
              <w:rPr>
                <w:rFonts w:ascii="Times New Roman" w:hAnsi="Times New Roman"/>
                <w:b/>
              </w:rPr>
              <w:t>Молод. от 14 до 25 лет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  <w:b/>
              </w:rPr>
            </w:pPr>
            <w:r w:rsidRPr="0003791F">
              <w:rPr>
                <w:rFonts w:ascii="Times New Roman" w:hAnsi="Times New Roman"/>
                <w:b/>
              </w:rPr>
              <w:t>взросл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  <w:b/>
              </w:rPr>
            </w:pPr>
            <w:r w:rsidRPr="0003791F">
              <w:rPr>
                <w:rFonts w:ascii="Times New Roman" w:hAnsi="Times New Roman"/>
                <w:b/>
              </w:rPr>
              <w:t>Детей до 14 лет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  <w:b/>
              </w:rPr>
            </w:pPr>
            <w:r w:rsidRPr="0003791F">
              <w:rPr>
                <w:rFonts w:ascii="Times New Roman" w:hAnsi="Times New Roman"/>
                <w:b/>
              </w:rPr>
              <w:t>Молод  от 14 до 25 лет</w:t>
            </w: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1</w:t>
            </w: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3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03791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03791F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03791F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1</w:t>
            </w: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Концерты, спектакли, митинг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757979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2</w:t>
            </w: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  <w:b/>
              </w:rPr>
              <w:t>Вечера отдыха</w:t>
            </w:r>
            <w:r w:rsidRPr="0003791F">
              <w:rPr>
                <w:rFonts w:ascii="Times New Roman" w:hAnsi="Times New Roman"/>
              </w:rPr>
              <w:t>, огоньки, КВН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3</w:t>
            </w: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Народные праздники, обряды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757979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4</w:t>
            </w: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Выезды в отдаленные деревни, города</w:t>
            </w:r>
          </w:p>
        </w:tc>
        <w:tc>
          <w:tcPr>
            <w:tcW w:w="900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2</w:t>
            </w:r>
          </w:p>
        </w:tc>
        <w:tc>
          <w:tcPr>
            <w:tcW w:w="1040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5</w:t>
            </w: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Диспуты, вечера вопросов и ответов, конференции, </w:t>
            </w:r>
            <w:r w:rsidRPr="0003791F">
              <w:rPr>
                <w:rFonts w:ascii="Times New Roman" w:hAnsi="Times New Roman"/>
                <w:b/>
              </w:rPr>
              <w:t>викторины,</w:t>
            </w:r>
            <w:r w:rsidRPr="0003791F">
              <w:rPr>
                <w:rFonts w:ascii="Times New Roman" w:hAnsi="Times New Roman"/>
              </w:rPr>
              <w:t xml:space="preserve"> круглые столы, </w:t>
            </w:r>
            <w:r w:rsidRPr="0003791F">
              <w:rPr>
                <w:rFonts w:ascii="Times New Roman" w:hAnsi="Times New Roman"/>
                <w:b/>
              </w:rPr>
              <w:t>выставки</w:t>
            </w:r>
          </w:p>
        </w:tc>
        <w:tc>
          <w:tcPr>
            <w:tcW w:w="900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2</w:t>
            </w:r>
          </w:p>
          <w:p w:rsidR="001864F0" w:rsidRPr="0003791F" w:rsidRDefault="001864F0" w:rsidP="00B1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864F0" w:rsidRPr="0003791F" w:rsidRDefault="001864F0" w:rsidP="00B16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864F0" w:rsidRPr="0003791F" w:rsidRDefault="001864F0" w:rsidP="00B162BF">
            <w:pPr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1</w:t>
            </w:r>
          </w:p>
        </w:tc>
      </w:tr>
      <w:tr w:rsidR="001864F0" w:rsidRPr="0003791F" w:rsidTr="00B162BF">
        <w:trPr>
          <w:trHeight w:val="645"/>
        </w:trPr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6</w:t>
            </w: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Устные журналы, </w:t>
            </w:r>
            <w:r w:rsidRPr="0003791F">
              <w:rPr>
                <w:rFonts w:ascii="Times New Roman" w:hAnsi="Times New Roman"/>
                <w:b/>
              </w:rPr>
              <w:t>тематические вечера, лекции</w:t>
            </w:r>
            <w:r w:rsidRPr="0003791F">
              <w:rPr>
                <w:rFonts w:ascii="Times New Roman" w:hAnsi="Times New Roman"/>
              </w:rPr>
              <w:t>, доклады, беседы.</w:t>
            </w:r>
          </w:p>
        </w:tc>
        <w:tc>
          <w:tcPr>
            <w:tcW w:w="900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864F0" w:rsidRPr="0003791F" w:rsidRDefault="001864F0" w:rsidP="00B16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1</w:t>
            </w: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7</w:t>
            </w: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Вечера танцев</w:t>
            </w:r>
          </w:p>
        </w:tc>
        <w:tc>
          <w:tcPr>
            <w:tcW w:w="900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8</w:t>
            </w: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Спортивные мероприятия</w:t>
            </w:r>
          </w:p>
        </w:tc>
        <w:tc>
          <w:tcPr>
            <w:tcW w:w="900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9</w:t>
            </w: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Кино и видео просмотр</w:t>
            </w:r>
          </w:p>
        </w:tc>
        <w:tc>
          <w:tcPr>
            <w:tcW w:w="900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rPr>
          <w:trHeight w:val="1108"/>
        </w:trPr>
        <w:tc>
          <w:tcPr>
            <w:tcW w:w="583" w:type="dxa"/>
            <w:tcBorders>
              <w:bottom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10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Другие мероприятия (конкурсы, мастер -класс, игровые программы, спеши  делать  добрые дела, экскурсия  , пикник) онлайн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8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235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5</w:t>
            </w:r>
          </w:p>
        </w:tc>
      </w:tr>
      <w:tr w:rsidR="001864F0" w:rsidRPr="0003791F" w:rsidTr="00B162BF">
        <w:trPr>
          <w:trHeight w:val="210"/>
        </w:trPr>
        <w:tc>
          <w:tcPr>
            <w:tcW w:w="583" w:type="dxa"/>
            <w:tcBorders>
              <w:top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12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</w:tcBorders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5</w:t>
            </w: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11</w:t>
            </w: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Работа кружков художественной самодеятельности</w:t>
            </w:r>
          </w:p>
        </w:tc>
        <w:tc>
          <w:tcPr>
            <w:tcW w:w="900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12</w:t>
            </w: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хоровые</w:t>
            </w:r>
          </w:p>
        </w:tc>
        <w:tc>
          <w:tcPr>
            <w:tcW w:w="900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162B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танцевального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655BE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театральные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фольклорные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изобразительного искусства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народных промыслов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Кино- фото- любителей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сольного пения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художественного слова</w:t>
            </w:r>
          </w:p>
        </w:tc>
        <w:tc>
          <w:tcPr>
            <w:tcW w:w="900" w:type="dxa"/>
          </w:tcPr>
          <w:p w:rsidR="001864F0" w:rsidRPr="0003791F" w:rsidRDefault="001864F0" w:rsidP="00AC7D9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рукоделие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Мастер класс по валянию</w:t>
            </w:r>
          </w:p>
        </w:tc>
        <w:tc>
          <w:tcPr>
            <w:tcW w:w="900" w:type="dxa"/>
          </w:tcPr>
          <w:p w:rsidR="001864F0" w:rsidRPr="0003791F" w:rsidRDefault="001864F0" w:rsidP="00AC7D94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12</w:t>
            </w: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Работа кружков не самодеятельного творчества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спортивные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 </w:t>
            </w: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« Умелые ручки», «Рукоделие»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134" w:type="dxa"/>
          </w:tcPr>
          <w:p w:rsidR="001864F0" w:rsidRPr="0003791F" w:rsidRDefault="001864F0" w:rsidP="000262C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«АБВГЕЙКА»(дошкольники)</w:t>
            </w:r>
          </w:p>
        </w:tc>
        <w:tc>
          <w:tcPr>
            <w:tcW w:w="900" w:type="dxa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</w:tcPr>
          <w:p w:rsidR="001864F0" w:rsidRPr="0003791F" w:rsidRDefault="001864F0" w:rsidP="00B554E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134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864F0" w:rsidRPr="0003791F" w:rsidTr="00B162BF">
        <w:tc>
          <w:tcPr>
            <w:tcW w:w="583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13</w:t>
            </w:r>
          </w:p>
        </w:tc>
        <w:tc>
          <w:tcPr>
            <w:tcW w:w="3731" w:type="dxa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>Выручка от платных услуг</w:t>
            </w:r>
          </w:p>
        </w:tc>
        <w:tc>
          <w:tcPr>
            <w:tcW w:w="6901" w:type="dxa"/>
            <w:gridSpan w:val="9"/>
          </w:tcPr>
          <w:p w:rsidR="001864F0" w:rsidRPr="0003791F" w:rsidRDefault="001864F0" w:rsidP="00B554EC">
            <w:pPr>
              <w:pStyle w:val="NoSpacing"/>
              <w:rPr>
                <w:rFonts w:ascii="Times New Roman" w:hAnsi="Times New Roman"/>
              </w:rPr>
            </w:pPr>
            <w:r w:rsidRPr="0003791F">
              <w:rPr>
                <w:rFonts w:ascii="Times New Roman" w:hAnsi="Times New Roman"/>
              </w:rPr>
              <w:t xml:space="preserve">                                 2000                        руб.</w:t>
            </w:r>
          </w:p>
        </w:tc>
      </w:tr>
    </w:tbl>
    <w:p w:rsidR="001864F0" w:rsidRPr="0003791F" w:rsidRDefault="001864F0" w:rsidP="00DE56A9">
      <w:pPr>
        <w:pStyle w:val="NoSpacing"/>
        <w:rPr>
          <w:rFonts w:ascii="Times New Roman" w:hAnsi="Times New Roman"/>
        </w:rPr>
      </w:pPr>
      <w:r w:rsidRPr="0003791F">
        <w:rPr>
          <w:rFonts w:ascii="Times New Roman" w:hAnsi="Times New Roman"/>
        </w:rPr>
        <w:t xml:space="preserve">Всего мероприятий :  50                         Присутствовало:     528                                                    </w:t>
      </w:r>
    </w:p>
    <w:p w:rsidR="001864F0" w:rsidRPr="0003791F" w:rsidRDefault="001864F0" w:rsidP="00DE56A9">
      <w:pPr>
        <w:pStyle w:val="NoSpacing"/>
        <w:rPr>
          <w:rFonts w:ascii="Times New Roman" w:hAnsi="Times New Roman"/>
        </w:rPr>
      </w:pPr>
      <w:r w:rsidRPr="0003791F">
        <w:rPr>
          <w:rFonts w:ascii="Times New Roman" w:hAnsi="Times New Roman"/>
        </w:rPr>
        <w:t>Из них для детей :       38                                                            402                                                                       Для молодежи :             -</w:t>
      </w:r>
      <w:r w:rsidRPr="0003791F">
        <w:rPr>
          <w:rFonts w:ascii="Times New Roman" w:hAnsi="Times New Roman"/>
        </w:rPr>
        <w:tab/>
      </w:r>
      <w:r w:rsidRPr="0003791F">
        <w:rPr>
          <w:rFonts w:ascii="Times New Roman" w:hAnsi="Times New Roman"/>
        </w:rPr>
        <w:tab/>
        <w:t xml:space="preserve">                                       5</w:t>
      </w:r>
    </w:p>
    <w:p w:rsidR="001864F0" w:rsidRPr="0003791F" w:rsidRDefault="001864F0" w:rsidP="00B162BF">
      <w:pPr>
        <w:tabs>
          <w:tab w:val="left" w:pos="2145"/>
          <w:tab w:val="left" w:pos="5295"/>
        </w:tabs>
        <w:spacing w:after="0" w:line="240" w:lineRule="auto"/>
        <w:rPr>
          <w:rFonts w:ascii="Times New Roman" w:hAnsi="Times New Roman"/>
        </w:rPr>
      </w:pPr>
      <w:r w:rsidRPr="0003791F">
        <w:rPr>
          <w:rFonts w:ascii="Times New Roman" w:hAnsi="Times New Roman"/>
        </w:rPr>
        <w:t>Для взрослых:                12</w:t>
      </w:r>
      <w:r w:rsidRPr="0003791F">
        <w:rPr>
          <w:rFonts w:ascii="Times New Roman" w:hAnsi="Times New Roman"/>
        </w:rPr>
        <w:tab/>
        <w:t xml:space="preserve">  121</w:t>
      </w:r>
      <w:bookmarkStart w:id="0" w:name="_GoBack"/>
      <w:bookmarkEnd w:id="0"/>
      <w:r w:rsidRPr="0003791F">
        <w:rPr>
          <w:rFonts w:ascii="Times New Roman" w:hAnsi="Times New Roman"/>
        </w:rPr>
        <w:t xml:space="preserve"> </w:t>
      </w:r>
    </w:p>
    <w:p w:rsidR="001864F0" w:rsidRPr="0003791F" w:rsidRDefault="001864F0" w:rsidP="00B162BF">
      <w:pPr>
        <w:tabs>
          <w:tab w:val="left" w:pos="2145"/>
          <w:tab w:val="left" w:pos="5295"/>
        </w:tabs>
        <w:spacing w:after="0" w:line="240" w:lineRule="auto"/>
        <w:rPr>
          <w:rFonts w:ascii="Times New Roman" w:hAnsi="Times New Roman"/>
        </w:rPr>
      </w:pPr>
      <w:r w:rsidRPr="0003791F">
        <w:rPr>
          <w:rFonts w:ascii="Times New Roman" w:hAnsi="Times New Roman"/>
        </w:rPr>
        <w:t>н/летних                          38</w:t>
      </w:r>
      <w:r w:rsidRPr="0003791F">
        <w:rPr>
          <w:rFonts w:ascii="Times New Roman" w:hAnsi="Times New Roman"/>
        </w:rPr>
        <w:tab/>
        <w:t xml:space="preserve"> 407</w:t>
      </w:r>
    </w:p>
    <w:p w:rsidR="001864F0" w:rsidRPr="0003791F" w:rsidRDefault="001864F0" w:rsidP="00B162BF">
      <w:pPr>
        <w:spacing w:after="0" w:line="240" w:lineRule="auto"/>
        <w:rPr>
          <w:rFonts w:ascii="Times New Roman" w:hAnsi="Times New Roman"/>
        </w:rPr>
      </w:pPr>
      <w:r w:rsidRPr="0003791F">
        <w:rPr>
          <w:rFonts w:ascii="Times New Roman" w:hAnsi="Times New Roman"/>
        </w:rPr>
        <w:t>Директор МУК «Пеньевский ЦСДК»                                                      Кандаурова Л.С.</w:t>
      </w:r>
    </w:p>
    <w:sectPr w:rsidR="001864F0" w:rsidRPr="0003791F" w:rsidSect="00F9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6A9"/>
    <w:rsid w:val="000262CF"/>
    <w:rsid w:val="0003791F"/>
    <w:rsid w:val="00071532"/>
    <w:rsid w:val="00090C61"/>
    <w:rsid w:val="001864F0"/>
    <w:rsid w:val="001F3F5F"/>
    <w:rsid w:val="003B3D90"/>
    <w:rsid w:val="003C5A37"/>
    <w:rsid w:val="00432479"/>
    <w:rsid w:val="004A44AA"/>
    <w:rsid w:val="005A1E53"/>
    <w:rsid w:val="00655BE7"/>
    <w:rsid w:val="00757979"/>
    <w:rsid w:val="007F667E"/>
    <w:rsid w:val="00892A56"/>
    <w:rsid w:val="00904843"/>
    <w:rsid w:val="00920969"/>
    <w:rsid w:val="009D477E"/>
    <w:rsid w:val="00A07878"/>
    <w:rsid w:val="00AC7D94"/>
    <w:rsid w:val="00B162BF"/>
    <w:rsid w:val="00B554EC"/>
    <w:rsid w:val="00B64F9D"/>
    <w:rsid w:val="00BB056A"/>
    <w:rsid w:val="00D03D6C"/>
    <w:rsid w:val="00D33CA2"/>
    <w:rsid w:val="00D80E15"/>
    <w:rsid w:val="00DC2129"/>
    <w:rsid w:val="00DE56A9"/>
    <w:rsid w:val="00E61F1E"/>
    <w:rsid w:val="00E81C6E"/>
    <w:rsid w:val="00F9534C"/>
    <w:rsid w:val="00FF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56A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321</Words>
  <Characters>1833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20</cp:revision>
  <dcterms:created xsi:type="dcterms:W3CDTF">2019-02-03T18:15:00Z</dcterms:created>
  <dcterms:modified xsi:type="dcterms:W3CDTF">2020-09-09T09:30:00Z</dcterms:modified>
</cp:coreProperties>
</file>