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FD" w:rsidRDefault="005151FD" w:rsidP="00780FE0">
      <w:pPr>
        <w:rPr>
          <w:b/>
        </w:rPr>
      </w:pPr>
    </w:p>
    <w:p w:rsidR="005151FD" w:rsidRDefault="005151FD" w:rsidP="00780FE0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  <w:sz w:val="22"/>
          <w:szCs w:val="22"/>
        </w:rPr>
        <w:t>ЦИФРОВОЙ ОТЧЕТ</w:t>
      </w:r>
    </w:p>
    <w:p w:rsidR="005151FD" w:rsidRPr="007C3DC6" w:rsidRDefault="005151FD" w:rsidP="00780FE0">
      <w:pPr>
        <w:rPr>
          <w:b/>
          <w:sz w:val="22"/>
          <w:szCs w:val="22"/>
        </w:rPr>
      </w:pPr>
      <w:r>
        <w:t>о работе  Чигиревского  СДК, филиала МУК «Алферовский ЦСДК»за август месяц 2020 г.</w:t>
      </w:r>
    </w:p>
    <w:p w:rsidR="005151FD" w:rsidRDefault="005151FD" w:rsidP="00780FE0"/>
    <w:tbl>
      <w:tblPr>
        <w:tblW w:w="0" w:type="auto"/>
        <w:tblInd w:w="-1008" w:type="dxa"/>
        <w:tblLayout w:type="fixed"/>
        <w:tblLook w:val="0000"/>
      </w:tblPr>
      <w:tblGrid>
        <w:gridCol w:w="555"/>
        <w:gridCol w:w="3585"/>
        <w:gridCol w:w="1035"/>
        <w:gridCol w:w="1020"/>
        <w:gridCol w:w="1065"/>
        <w:gridCol w:w="1050"/>
        <w:gridCol w:w="1050"/>
        <w:gridCol w:w="1230"/>
      </w:tblGrid>
      <w:tr w:rsidR="005151FD" w:rsidTr="004801C1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5151FD" w:rsidRDefault="005151FD" w:rsidP="004801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мероприятий</w:t>
            </w:r>
          </w:p>
          <w:p w:rsidR="005151FD" w:rsidRDefault="005151FD" w:rsidP="004801C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присутствующих</w:t>
            </w:r>
          </w:p>
        </w:tc>
      </w:tr>
      <w:tr w:rsidR="005151FD" w:rsidTr="004801C1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взросл.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5151FD" w:rsidRDefault="005151FD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взросл.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5151FD" w:rsidRDefault="005151FD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8   </w:t>
            </w:r>
          </w:p>
        </w:tc>
      </w:tr>
      <w:tr w:rsidR="005151FD" w:rsidTr="007C3DC6">
        <w:trPr>
          <w:trHeight w:val="42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Концерты, спектакли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1</w:t>
            </w:r>
          </w:p>
          <w:p w:rsidR="005151FD" w:rsidRDefault="005151FD" w:rsidP="004801C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A0245E">
            <w:pPr>
              <w:snapToGrid w:val="0"/>
            </w:pPr>
            <w:r>
              <w:rPr>
                <w:sz w:val="22"/>
                <w:szCs w:val="22"/>
              </w:rPr>
              <w:t>Экологический биатлон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2206AA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Вечер караоке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7C3DC6">
            <w:pPr>
              <w:snapToGrid w:val="0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45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Игровая программа «Наливное яблочко»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2206AA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Диспуты, вечера вопросов и отве-тов, конференции, викторины, круглые столы.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Устные журналы, тематические вечера, лекции, доклады, беседы.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Вечера танцев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7C3DC6">
            <w:pPr>
              <w:snapToGrid w:val="0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Акция «Флаг России!»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Игровая программа «Здравствуй школа»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B663CC">
            <w:pPr>
              <w:snapToGrid w:val="0"/>
            </w:pPr>
            <w:r>
              <w:rPr>
                <w:sz w:val="22"/>
                <w:szCs w:val="22"/>
              </w:rPr>
              <w:t xml:space="preserve">Другие мероприятия </w:t>
            </w:r>
          </w:p>
          <w:p w:rsidR="005151FD" w:rsidRDefault="005151FD" w:rsidP="00B663CC">
            <w:pPr>
              <w:snapToGrid w:val="0"/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2206AA">
            <w:pPr>
              <w:snapToGrid w:val="0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Работа кружков художественной самодеятельности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Хоровые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Хореографические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2206AA">
            <w:pPr>
              <w:snapToGrid w:val="0"/>
            </w:pPr>
            <w: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Театральные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Фольклорные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изобразительного искусства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народных промыслов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Кинофотолюбителей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сольного пения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4</w:t>
            </w: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художественного слова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Рукоделия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Работа кружков не самодеятельного творчества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Краеведческие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Спортивные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Другие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  <w:tr w:rsidR="005151FD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  <w:r>
              <w:rPr>
                <w:sz w:val="22"/>
                <w:szCs w:val="22"/>
              </w:rPr>
              <w:t>Выручка от платных услуг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1FD" w:rsidRDefault="005151FD" w:rsidP="004801C1">
            <w:pPr>
              <w:snapToGrid w:val="0"/>
            </w:pPr>
          </w:p>
        </w:tc>
      </w:tr>
    </w:tbl>
    <w:p w:rsidR="005151FD" w:rsidRDefault="005151FD" w:rsidP="00780FE0"/>
    <w:p w:rsidR="005151FD" w:rsidRDefault="005151FD" w:rsidP="002206AA">
      <w:pPr>
        <w:rPr>
          <w:sz w:val="22"/>
          <w:szCs w:val="22"/>
        </w:rPr>
      </w:pPr>
      <w:r>
        <w:rPr>
          <w:sz w:val="22"/>
          <w:szCs w:val="22"/>
        </w:rPr>
        <w:t>ИТОГО: 17 мероприятий, в т.ч. 9 для взрослых;8 для детей до 14 лет.  Их посетило 165 человек, в т.ч. 130 взрослых; 100 детей до 14 лет.</w:t>
      </w:r>
    </w:p>
    <w:p w:rsidR="005151FD" w:rsidRPr="007C3DC6" w:rsidRDefault="005151FD" w:rsidP="002206AA">
      <w:r w:rsidRPr="007C3DC6">
        <w:t>Заведующая Чигиревским СДК         Рябченко И.Г.</w:t>
      </w:r>
    </w:p>
    <w:p w:rsidR="005151FD" w:rsidRPr="007C3DC6" w:rsidRDefault="005151FD" w:rsidP="002206AA"/>
    <w:p w:rsidR="005151FD" w:rsidRPr="007C3DC6" w:rsidRDefault="005151FD">
      <w:r w:rsidRPr="007C3DC6">
        <w:t>Директор МУК «Алферо</w:t>
      </w:r>
      <w:r>
        <w:t>вский ЦСДК        Корсукова Е.В.</w:t>
      </w:r>
      <w:r>
        <w:tab/>
        <w:t xml:space="preserve">                     </w:t>
      </w:r>
      <w:r>
        <w:rPr>
          <w:sz w:val="22"/>
          <w:szCs w:val="22"/>
        </w:rPr>
        <w:tab/>
      </w:r>
    </w:p>
    <w:sectPr w:rsidR="005151FD" w:rsidRPr="007C3DC6" w:rsidSect="0060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FE0"/>
    <w:rsid w:val="002206AA"/>
    <w:rsid w:val="002C70A4"/>
    <w:rsid w:val="004055BE"/>
    <w:rsid w:val="004801C1"/>
    <w:rsid w:val="005151FD"/>
    <w:rsid w:val="0056199E"/>
    <w:rsid w:val="005F4149"/>
    <w:rsid w:val="00604D44"/>
    <w:rsid w:val="00657149"/>
    <w:rsid w:val="00753AFD"/>
    <w:rsid w:val="00780FE0"/>
    <w:rsid w:val="0079062C"/>
    <w:rsid w:val="007972EA"/>
    <w:rsid w:val="007C3DC6"/>
    <w:rsid w:val="008D584B"/>
    <w:rsid w:val="009C3CFA"/>
    <w:rsid w:val="00A006FC"/>
    <w:rsid w:val="00A0245E"/>
    <w:rsid w:val="00B663CC"/>
    <w:rsid w:val="00B77CDD"/>
    <w:rsid w:val="00BF038A"/>
    <w:rsid w:val="00CA78FB"/>
    <w:rsid w:val="00D11478"/>
    <w:rsid w:val="00E32CCC"/>
    <w:rsid w:val="00EB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255</Words>
  <Characters>1460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cp:lastPrinted>2015-04-02T08:31:00Z</cp:lastPrinted>
  <dcterms:created xsi:type="dcterms:W3CDTF">2020-08-31T07:34:00Z</dcterms:created>
  <dcterms:modified xsi:type="dcterms:W3CDTF">2020-09-02T12:13:00Z</dcterms:modified>
</cp:coreProperties>
</file>